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4E9D3" w14:textId="77777777" w:rsidR="00180F26" w:rsidRDefault="00180F26" w:rsidP="00D420AD">
      <w:pPr>
        <w:pStyle w:val="Name"/>
        <w:tabs>
          <w:tab w:val="right" w:pos="9360"/>
        </w:tabs>
        <w:spacing w:line="276" w:lineRule="auto"/>
        <w:rPr>
          <w:rFonts w:ascii="Garamond" w:hAnsi="Garamond"/>
          <w:caps w:val="0"/>
          <w:color w:val="000000" w:themeColor="text1"/>
          <w:sz w:val="28"/>
          <w:szCs w:val="28"/>
        </w:rPr>
      </w:pPr>
    </w:p>
    <w:p w14:paraId="2114D0D4" w14:textId="1FF604DA" w:rsidR="00D2121F" w:rsidRPr="00D420AD" w:rsidRDefault="008461DA" w:rsidP="00D420AD">
      <w:pPr>
        <w:pStyle w:val="Name"/>
        <w:tabs>
          <w:tab w:val="right" w:pos="9360"/>
        </w:tabs>
        <w:spacing w:line="276" w:lineRule="auto"/>
        <w:rPr>
          <w:rFonts w:ascii="Garamond" w:hAnsi="Garamond"/>
          <w:caps w:val="0"/>
          <w:color w:val="000000" w:themeColor="text1"/>
          <w:sz w:val="28"/>
          <w:szCs w:val="28"/>
        </w:rPr>
      </w:pPr>
      <w:r w:rsidRPr="00D420AD">
        <w:rPr>
          <w:rFonts w:ascii="Garamond" w:hAnsi="Garamond"/>
          <w:caps w:val="0"/>
          <w:color w:val="000000" w:themeColor="text1"/>
          <w:sz w:val="28"/>
          <w:szCs w:val="28"/>
        </w:rPr>
        <w:t>Allyson E Charleston</w:t>
      </w:r>
    </w:p>
    <w:p w14:paraId="369C178E" w14:textId="665A3F13" w:rsidR="00D2121F" w:rsidRDefault="004612C5" w:rsidP="00D420AD">
      <w:pPr>
        <w:pStyle w:val="Address"/>
        <w:tabs>
          <w:tab w:val="right" w:pos="9360"/>
        </w:tabs>
        <w:rPr>
          <w:rStyle w:val="Hyperlink"/>
          <w:rFonts w:ascii="Garamond" w:hAnsi="Garamond"/>
          <w:sz w:val="22"/>
        </w:rPr>
      </w:pPr>
      <w:r w:rsidRPr="004612C5">
        <w:rPr>
          <w:rFonts w:ascii="Garamond" w:hAnsi="Garamond"/>
          <w:color w:val="000000" w:themeColor="text1"/>
          <w:sz w:val="22"/>
        </w:rPr>
        <w:t>6733 Thayer Court</w:t>
      </w:r>
      <w:r w:rsidR="007C3104" w:rsidRPr="004612C5">
        <w:rPr>
          <w:rFonts w:ascii="Garamond" w:hAnsi="Garamond"/>
          <w:color w:val="000000" w:themeColor="text1"/>
          <w:sz w:val="22"/>
        </w:rPr>
        <w:t xml:space="preserve"> | Richmond, VA </w:t>
      </w:r>
      <w:r w:rsidRPr="004612C5">
        <w:rPr>
          <w:rFonts w:ascii="Garamond" w:hAnsi="Garamond"/>
          <w:color w:val="000000" w:themeColor="text1"/>
          <w:sz w:val="22"/>
        </w:rPr>
        <w:t>23226</w:t>
      </w:r>
      <w:r w:rsidR="007C3104">
        <w:rPr>
          <w:rFonts w:ascii="Garamond" w:hAnsi="Garamond"/>
          <w:sz w:val="22"/>
        </w:rPr>
        <w:t xml:space="preserve"> | (</w:t>
      </w:r>
      <w:r w:rsidR="008461DA">
        <w:rPr>
          <w:rFonts w:ascii="Garamond" w:hAnsi="Garamond"/>
          <w:sz w:val="22"/>
        </w:rPr>
        <w:t>508</w:t>
      </w:r>
      <w:r w:rsidR="007C3104">
        <w:rPr>
          <w:rFonts w:ascii="Garamond" w:hAnsi="Garamond"/>
          <w:sz w:val="22"/>
        </w:rPr>
        <w:t xml:space="preserve">) </w:t>
      </w:r>
      <w:r w:rsidR="008461DA">
        <w:rPr>
          <w:rFonts w:ascii="Garamond" w:hAnsi="Garamond"/>
          <w:sz w:val="22"/>
        </w:rPr>
        <w:t>577-8773</w:t>
      </w:r>
      <w:r w:rsidR="007C3104">
        <w:rPr>
          <w:rFonts w:ascii="Garamond" w:hAnsi="Garamond"/>
          <w:sz w:val="22"/>
        </w:rPr>
        <w:t xml:space="preserve"> | </w:t>
      </w:r>
      <w:hyperlink r:id="rId11" w:history="1">
        <w:r w:rsidR="008461DA" w:rsidRPr="005961AB">
          <w:rPr>
            <w:rStyle w:val="Hyperlink"/>
            <w:rFonts w:ascii="Garamond" w:hAnsi="Garamond"/>
            <w:color w:val="000000" w:themeColor="text1"/>
            <w:sz w:val="22"/>
            <w:u w:val="none"/>
          </w:rPr>
          <w:t>aecharleston97@gmail.com</w:t>
        </w:r>
      </w:hyperlink>
    </w:p>
    <w:p w14:paraId="2F32B703" w14:textId="344005DB" w:rsidR="00D21A85" w:rsidRDefault="00FE1785" w:rsidP="00400269">
      <w:pPr>
        <w:pStyle w:val="Address"/>
        <w:tabs>
          <w:tab w:val="right" w:pos="9360"/>
        </w:tabs>
        <w:rPr>
          <w:rFonts w:ascii="Garamond" w:hAnsi="Garamond"/>
          <w:sz w:val="22"/>
        </w:rPr>
      </w:pPr>
      <w:hyperlink r:id="rId12" w:history="1">
        <w:r w:rsidR="00D21A85" w:rsidRPr="008A3EFE">
          <w:rPr>
            <w:rStyle w:val="Hyperlink"/>
            <w:rFonts w:ascii="Garamond" w:hAnsi="Garamond"/>
            <w:sz w:val="22"/>
          </w:rPr>
          <w:t>www.allysoncharleston.com</w:t>
        </w:r>
      </w:hyperlink>
    </w:p>
    <w:p w14:paraId="4D59DA20" w14:textId="4102169C" w:rsidR="005E0187" w:rsidRPr="00DA65AE" w:rsidRDefault="005E0187" w:rsidP="00400269">
      <w:pPr>
        <w:pStyle w:val="Date"/>
        <w:tabs>
          <w:tab w:val="clear" w:pos="2160"/>
          <w:tab w:val="left" w:pos="1800"/>
          <w:tab w:val="right" w:pos="9360"/>
        </w:tabs>
        <w:spacing w:before="0"/>
        <w:rPr>
          <w:rFonts w:ascii="Garamond" w:hAnsi="Garamond"/>
          <w:b/>
          <w:sz w:val="20"/>
          <w:szCs w:val="20"/>
        </w:rPr>
      </w:pPr>
    </w:p>
    <w:p w14:paraId="082A3AFD" w14:textId="77777777" w:rsidR="00180F26" w:rsidRPr="00DA65AE" w:rsidRDefault="00180F26" w:rsidP="00400269">
      <w:pPr>
        <w:pStyle w:val="Date"/>
        <w:tabs>
          <w:tab w:val="clear" w:pos="2160"/>
          <w:tab w:val="left" w:pos="1800"/>
          <w:tab w:val="right" w:pos="9360"/>
        </w:tabs>
        <w:spacing w:before="0"/>
        <w:rPr>
          <w:rFonts w:ascii="Garamond" w:hAnsi="Garamond"/>
          <w:b/>
          <w:sz w:val="20"/>
          <w:szCs w:val="20"/>
        </w:rPr>
      </w:pPr>
    </w:p>
    <w:p w14:paraId="0B11CB41" w14:textId="7597FC8B" w:rsidR="00A51729" w:rsidRPr="004612C5" w:rsidRDefault="007C3104" w:rsidP="00400269">
      <w:pPr>
        <w:pStyle w:val="Date"/>
        <w:pBdr>
          <w:bottom w:val="single" w:sz="4" w:space="1" w:color="auto"/>
        </w:pBdr>
        <w:tabs>
          <w:tab w:val="clear" w:pos="2160"/>
          <w:tab w:val="clear" w:pos="10080"/>
          <w:tab w:val="right" w:pos="9360"/>
        </w:tabs>
        <w:spacing w:before="0"/>
        <w:rPr>
          <w:rFonts w:ascii="Garamond" w:hAnsi="Garamond"/>
          <w:color w:val="000000" w:themeColor="text1"/>
          <w:sz w:val="21"/>
        </w:rPr>
      </w:pPr>
      <w:r>
        <w:rPr>
          <w:rFonts w:ascii="Garamond" w:hAnsi="Garamond"/>
          <w:b/>
          <w:sz w:val="21"/>
        </w:rPr>
        <w:t>E</w:t>
      </w:r>
      <w:r w:rsidRPr="004612C5">
        <w:rPr>
          <w:rFonts w:ascii="Garamond" w:hAnsi="Garamond"/>
          <w:b/>
          <w:color w:val="000000" w:themeColor="text1"/>
          <w:sz w:val="21"/>
        </w:rPr>
        <w:t>xperience</w:t>
      </w:r>
      <w:r w:rsidR="00D2121F" w:rsidRPr="004612C5">
        <w:rPr>
          <w:rFonts w:ascii="Garamond" w:hAnsi="Garamond"/>
          <w:color w:val="000000" w:themeColor="text1"/>
          <w:sz w:val="21"/>
        </w:rPr>
        <w:tab/>
      </w:r>
    </w:p>
    <w:p w14:paraId="44AF36FC" w14:textId="506CBB14" w:rsidR="00D2121F" w:rsidRPr="008461DA" w:rsidRDefault="004612C5" w:rsidP="007117A7">
      <w:pPr>
        <w:pStyle w:val="Date"/>
        <w:tabs>
          <w:tab w:val="clear" w:pos="2160"/>
          <w:tab w:val="clear" w:pos="10080"/>
          <w:tab w:val="left" w:pos="1800"/>
          <w:tab w:val="right" w:pos="10800"/>
        </w:tabs>
        <w:spacing w:before="0"/>
        <w:rPr>
          <w:rFonts w:ascii="Garamond" w:hAnsi="Garamond"/>
          <w:color w:val="FF0000"/>
          <w:sz w:val="21"/>
        </w:rPr>
      </w:pPr>
      <w:r w:rsidRPr="004612C5">
        <w:rPr>
          <w:rStyle w:val="School"/>
          <w:rFonts w:ascii="Garamond" w:hAnsi="Garamond"/>
          <w:caps w:val="0"/>
          <w:color w:val="000000" w:themeColor="text1"/>
          <w:sz w:val="21"/>
        </w:rPr>
        <w:t>Office of Alumni and Career Services</w:t>
      </w:r>
      <w:r w:rsidR="00874CD8" w:rsidRPr="004612C5">
        <w:rPr>
          <w:rFonts w:ascii="Garamond" w:hAnsi="Garamond"/>
          <w:color w:val="000000" w:themeColor="text1"/>
          <w:sz w:val="21"/>
        </w:rPr>
        <w:t xml:space="preserve">, </w:t>
      </w:r>
      <w:r w:rsidRPr="004612C5">
        <w:rPr>
          <w:rFonts w:ascii="Garamond" w:hAnsi="Garamond"/>
          <w:color w:val="000000" w:themeColor="text1"/>
          <w:sz w:val="21"/>
        </w:rPr>
        <w:t xml:space="preserve">University of </w:t>
      </w:r>
      <w:r w:rsidR="007E609F" w:rsidRPr="004612C5">
        <w:rPr>
          <w:rFonts w:ascii="Garamond" w:hAnsi="Garamond"/>
          <w:color w:val="000000" w:themeColor="text1"/>
          <w:sz w:val="21"/>
        </w:rPr>
        <w:t>Richmond, VA</w:t>
      </w:r>
      <w:r w:rsidR="00400269" w:rsidRPr="008461DA">
        <w:rPr>
          <w:rFonts w:ascii="Garamond" w:hAnsi="Garamond"/>
          <w:color w:val="FF0000"/>
          <w:sz w:val="21"/>
        </w:rPr>
        <w:tab/>
      </w:r>
      <w:r w:rsidRPr="004612C5">
        <w:rPr>
          <w:rFonts w:ascii="Garamond" w:hAnsi="Garamond"/>
          <w:color w:val="000000" w:themeColor="text1"/>
          <w:sz w:val="21"/>
        </w:rPr>
        <w:t>August</w:t>
      </w:r>
      <w:r w:rsidR="007C3104" w:rsidRPr="004612C5">
        <w:rPr>
          <w:rFonts w:ascii="Garamond" w:hAnsi="Garamond"/>
          <w:color w:val="000000" w:themeColor="text1"/>
          <w:sz w:val="21"/>
        </w:rPr>
        <w:t xml:space="preserve"> </w:t>
      </w:r>
      <w:r w:rsidRPr="004612C5">
        <w:rPr>
          <w:rFonts w:ascii="Garamond" w:hAnsi="Garamond"/>
          <w:color w:val="000000" w:themeColor="text1"/>
          <w:sz w:val="21"/>
        </w:rPr>
        <w:t>2018 –</w:t>
      </w:r>
      <w:r w:rsidR="007C3104" w:rsidRPr="004612C5">
        <w:rPr>
          <w:rFonts w:ascii="Garamond" w:hAnsi="Garamond"/>
          <w:color w:val="000000" w:themeColor="text1"/>
          <w:sz w:val="21"/>
        </w:rPr>
        <w:t xml:space="preserve"> </w:t>
      </w:r>
      <w:r w:rsidRPr="004612C5">
        <w:rPr>
          <w:rFonts w:ascii="Garamond" w:hAnsi="Garamond"/>
          <w:color w:val="000000" w:themeColor="text1"/>
          <w:sz w:val="21"/>
        </w:rPr>
        <w:t>March 2020</w:t>
      </w:r>
    </w:p>
    <w:p w14:paraId="10DD2822" w14:textId="0DBA7634" w:rsidR="007E609F" w:rsidRPr="004612C5" w:rsidRDefault="004612C5" w:rsidP="00400269">
      <w:pPr>
        <w:pStyle w:val="Body"/>
        <w:tabs>
          <w:tab w:val="clear" w:pos="10080"/>
          <w:tab w:val="right" w:pos="9360"/>
          <w:tab w:val="right" w:pos="9630"/>
        </w:tabs>
        <w:ind w:left="0"/>
        <w:rPr>
          <w:rFonts w:ascii="Garamond" w:hAnsi="Garamond"/>
          <w:i/>
          <w:color w:val="000000" w:themeColor="text1"/>
          <w:sz w:val="21"/>
        </w:rPr>
      </w:pPr>
      <w:r w:rsidRPr="004612C5">
        <w:rPr>
          <w:rFonts w:ascii="Garamond" w:hAnsi="Garamond"/>
          <w:i/>
          <w:color w:val="000000" w:themeColor="text1"/>
          <w:sz w:val="21"/>
        </w:rPr>
        <w:t>Communications Associate, Student Employee</w:t>
      </w:r>
    </w:p>
    <w:p w14:paraId="6BE031F0" w14:textId="47A7FE0E" w:rsidR="004612C5" w:rsidRDefault="004612C5" w:rsidP="004612C5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Garamond" w:hAnsi="Garamond"/>
          <w:iCs/>
          <w:color w:val="000000" w:themeColor="text1"/>
          <w:sz w:val="21"/>
        </w:rPr>
      </w:pPr>
      <w:r w:rsidRPr="004612C5">
        <w:rPr>
          <w:rFonts w:ascii="Garamond" w:hAnsi="Garamond"/>
          <w:iCs/>
          <w:color w:val="000000" w:themeColor="text1"/>
          <w:sz w:val="21"/>
        </w:rPr>
        <w:t>Assist</w:t>
      </w:r>
      <w:r>
        <w:rPr>
          <w:rFonts w:ascii="Garamond" w:hAnsi="Garamond"/>
          <w:iCs/>
          <w:color w:val="000000" w:themeColor="text1"/>
          <w:sz w:val="21"/>
        </w:rPr>
        <w:t>ed</w:t>
      </w:r>
      <w:r w:rsidRPr="004612C5">
        <w:rPr>
          <w:rFonts w:ascii="Garamond" w:hAnsi="Garamond"/>
          <w:iCs/>
          <w:color w:val="000000" w:themeColor="text1"/>
          <w:sz w:val="21"/>
        </w:rPr>
        <w:t xml:space="preserve"> the Office of Alumni and Career Services with campus wide communication through </w:t>
      </w:r>
      <w:r>
        <w:rPr>
          <w:rFonts w:ascii="Garamond" w:hAnsi="Garamond"/>
          <w:iCs/>
          <w:color w:val="000000" w:themeColor="text1"/>
          <w:sz w:val="21"/>
        </w:rPr>
        <w:t xml:space="preserve">generating </w:t>
      </w:r>
      <w:r w:rsidRPr="004612C5">
        <w:rPr>
          <w:rFonts w:ascii="Garamond" w:hAnsi="Garamond"/>
          <w:iCs/>
          <w:color w:val="000000" w:themeColor="text1"/>
          <w:sz w:val="21"/>
        </w:rPr>
        <w:t>graphic design</w:t>
      </w:r>
      <w:r>
        <w:rPr>
          <w:rFonts w:ascii="Garamond" w:hAnsi="Garamond"/>
          <w:iCs/>
          <w:color w:val="000000" w:themeColor="text1"/>
          <w:sz w:val="21"/>
        </w:rPr>
        <w:t>s</w:t>
      </w:r>
    </w:p>
    <w:p w14:paraId="576787C1" w14:textId="1C2808E3" w:rsidR="00B02DB5" w:rsidRPr="004612C5" w:rsidRDefault="004612C5" w:rsidP="004612C5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Garamond" w:hAnsi="Garamond"/>
          <w:iCs/>
          <w:color w:val="000000" w:themeColor="text1"/>
          <w:sz w:val="21"/>
        </w:rPr>
      </w:pPr>
      <w:r>
        <w:rPr>
          <w:rFonts w:ascii="Garamond" w:hAnsi="Garamond"/>
          <w:iCs/>
          <w:color w:val="000000" w:themeColor="text1"/>
          <w:sz w:val="21"/>
        </w:rPr>
        <w:t xml:space="preserve">Facilitated </w:t>
      </w:r>
      <w:r w:rsidRPr="004612C5">
        <w:rPr>
          <w:rFonts w:ascii="Garamond" w:hAnsi="Garamond"/>
          <w:iCs/>
          <w:color w:val="000000" w:themeColor="text1"/>
          <w:sz w:val="21"/>
        </w:rPr>
        <w:t xml:space="preserve">marketing </w:t>
      </w:r>
      <w:r>
        <w:rPr>
          <w:rFonts w:ascii="Garamond" w:hAnsi="Garamond"/>
          <w:iCs/>
          <w:color w:val="000000" w:themeColor="text1"/>
          <w:sz w:val="21"/>
        </w:rPr>
        <w:t xml:space="preserve">endeavors for the office </w:t>
      </w:r>
      <w:r w:rsidRPr="004612C5">
        <w:rPr>
          <w:rFonts w:ascii="Garamond" w:hAnsi="Garamond"/>
          <w:iCs/>
          <w:color w:val="000000" w:themeColor="text1"/>
          <w:sz w:val="21"/>
        </w:rPr>
        <w:t>and</w:t>
      </w:r>
      <w:r>
        <w:rPr>
          <w:rFonts w:ascii="Garamond" w:hAnsi="Garamond"/>
          <w:iCs/>
          <w:color w:val="000000" w:themeColor="text1"/>
          <w:sz w:val="21"/>
        </w:rPr>
        <w:t xml:space="preserve"> independently performed </w:t>
      </w:r>
      <w:r w:rsidRPr="004612C5">
        <w:rPr>
          <w:rFonts w:ascii="Garamond" w:hAnsi="Garamond"/>
          <w:iCs/>
          <w:color w:val="000000" w:themeColor="text1"/>
          <w:sz w:val="21"/>
        </w:rPr>
        <w:t>analys</w:t>
      </w:r>
      <w:r>
        <w:rPr>
          <w:rFonts w:ascii="Garamond" w:hAnsi="Garamond"/>
          <w:iCs/>
          <w:color w:val="000000" w:themeColor="text1"/>
          <w:sz w:val="21"/>
        </w:rPr>
        <w:t>es</w:t>
      </w:r>
      <w:r w:rsidRPr="004612C5">
        <w:rPr>
          <w:rFonts w:ascii="Garamond" w:hAnsi="Garamond"/>
          <w:iCs/>
          <w:color w:val="000000" w:themeColor="text1"/>
          <w:sz w:val="21"/>
        </w:rPr>
        <w:t xml:space="preserve"> of potential opportunities</w:t>
      </w:r>
    </w:p>
    <w:p w14:paraId="5D935A4B" w14:textId="0ECE27B1" w:rsidR="00D35DDB" w:rsidRPr="004612C5" w:rsidRDefault="00B3623E" w:rsidP="00F150E0">
      <w:pPr>
        <w:pStyle w:val="Body"/>
        <w:numPr>
          <w:ilvl w:val="0"/>
          <w:numId w:val="13"/>
        </w:numPr>
        <w:tabs>
          <w:tab w:val="clear" w:pos="10080"/>
          <w:tab w:val="right" w:pos="9360"/>
          <w:tab w:val="right" w:pos="9630"/>
        </w:tabs>
        <w:rPr>
          <w:rFonts w:ascii="Garamond" w:hAnsi="Garamond"/>
          <w:iCs/>
          <w:color w:val="000000" w:themeColor="text1"/>
          <w:sz w:val="21"/>
        </w:rPr>
      </w:pPr>
      <w:r w:rsidRPr="004612C5">
        <w:rPr>
          <w:rFonts w:ascii="Garamond" w:hAnsi="Garamond"/>
          <w:iCs/>
          <w:color w:val="000000" w:themeColor="text1"/>
          <w:sz w:val="21"/>
        </w:rPr>
        <w:t>Work</w:t>
      </w:r>
      <w:r w:rsidR="00EB1C11" w:rsidRPr="004612C5">
        <w:rPr>
          <w:rFonts w:ascii="Garamond" w:hAnsi="Garamond"/>
          <w:iCs/>
          <w:color w:val="000000" w:themeColor="text1"/>
          <w:sz w:val="21"/>
        </w:rPr>
        <w:t>ed</w:t>
      </w:r>
      <w:r w:rsidR="000B2621" w:rsidRPr="004612C5">
        <w:rPr>
          <w:rFonts w:ascii="Garamond" w:hAnsi="Garamond"/>
          <w:iCs/>
          <w:color w:val="000000" w:themeColor="text1"/>
          <w:sz w:val="21"/>
        </w:rPr>
        <w:t xml:space="preserve"> directly</w:t>
      </w:r>
      <w:r w:rsidRPr="004612C5">
        <w:rPr>
          <w:rFonts w:ascii="Garamond" w:hAnsi="Garamond"/>
          <w:iCs/>
          <w:color w:val="000000" w:themeColor="text1"/>
          <w:sz w:val="21"/>
        </w:rPr>
        <w:t xml:space="preserve"> with </w:t>
      </w:r>
      <w:r w:rsidR="004612C5" w:rsidRPr="004612C5">
        <w:rPr>
          <w:rFonts w:ascii="Garamond" w:hAnsi="Garamond"/>
          <w:iCs/>
          <w:color w:val="000000" w:themeColor="text1"/>
          <w:sz w:val="21"/>
        </w:rPr>
        <w:t>members of the communications office at the University of Richmond for two academic years</w:t>
      </w:r>
    </w:p>
    <w:p w14:paraId="0F5957E0" w14:textId="5C271AB1" w:rsidR="00D14649" w:rsidRPr="008461DA" w:rsidRDefault="00D14649" w:rsidP="00400269">
      <w:pPr>
        <w:pStyle w:val="Body"/>
        <w:tabs>
          <w:tab w:val="clear" w:pos="10080"/>
          <w:tab w:val="right" w:pos="9360"/>
          <w:tab w:val="right" w:pos="9630"/>
        </w:tabs>
        <w:ind w:left="0"/>
        <w:rPr>
          <w:rFonts w:ascii="Garamond" w:hAnsi="Garamond"/>
          <w:color w:val="FF0000"/>
          <w:sz w:val="21"/>
        </w:rPr>
      </w:pPr>
    </w:p>
    <w:p w14:paraId="5E2E4BC7" w14:textId="6F5FBEDB" w:rsidR="00CD3355" w:rsidRPr="008461DA" w:rsidRDefault="00CD3355" w:rsidP="00CD3355">
      <w:pPr>
        <w:pStyle w:val="Date"/>
        <w:tabs>
          <w:tab w:val="clear" w:pos="2160"/>
          <w:tab w:val="clear" w:pos="10080"/>
          <w:tab w:val="left" w:pos="1800"/>
          <w:tab w:val="right" w:pos="10800"/>
        </w:tabs>
        <w:spacing w:before="0"/>
        <w:rPr>
          <w:rFonts w:ascii="Garamond" w:hAnsi="Garamond"/>
          <w:color w:val="FF0000"/>
          <w:sz w:val="21"/>
        </w:rPr>
      </w:pPr>
      <w:r w:rsidRPr="004612C5">
        <w:rPr>
          <w:rStyle w:val="School"/>
          <w:rFonts w:ascii="Garamond" w:hAnsi="Garamond"/>
          <w:caps w:val="0"/>
          <w:color w:val="000000" w:themeColor="text1"/>
          <w:sz w:val="21"/>
        </w:rPr>
        <w:t xml:space="preserve">Office of </w:t>
      </w:r>
      <w:r>
        <w:rPr>
          <w:rStyle w:val="School"/>
          <w:rFonts w:ascii="Garamond" w:hAnsi="Garamond"/>
          <w:caps w:val="0"/>
          <w:color w:val="000000" w:themeColor="text1"/>
          <w:sz w:val="21"/>
        </w:rPr>
        <w:t>Undergraduate Admissions</w:t>
      </w:r>
      <w:r w:rsidRPr="004612C5">
        <w:rPr>
          <w:rFonts w:ascii="Garamond" w:hAnsi="Garamond"/>
          <w:color w:val="000000" w:themeColor="text1"/>
          <w:sz w:val="21"/>
        </w:rPr>
        <w:t>, University of Richmond, VA</w:t>
      </w:r>
      <w:r w:rsidRPr="008461DA">
        <w:rPr>
          <w:rFonts w:ascii="Garamond" w:hAnsi="Garamond"/>
          <w:color w:val="FF0000"/>
          <w:sz w:val="21"/>
        </w:rPr>
        <w:tab/>
      </w:r>
      <w:r>
        <w:rPr>
          <w:rFonts w:ascii="Garamond" w:hAnsi="Garamond"/>
          <w:color w:val="000000" w:themeColor="text1"/>
          <w:sz w:val="21"/>
        </w:rPr>
        <w:t>May</w:t>
      </w:r>
      <w:r w:rsidRPr="004612C5">
        <w:rPr>
          <w:rFonts w:ascii="Garamond" w:hAnsi="Garamond"/>
          <w:color w:val="000000" w:themeColor="text1"/>
          <w:sz w:val="21"/>
        </w:rPr>
        <w:t xml:space="preserve"> 201</w:t>
      </w:r>
      <w:r>
        <w:rPr>
          <w:rFonts w:ascii="Garamond" w:hAnsi="Garamond"/>
          <w:color w:val="000000" w:themeColor="text1"/>
          <w:sz w:val="21"/>
        </w:rPr>
        <w:t>9</w:t>
      </w:r>
      <w:r w:rsidRPr="004612C5">
        <w:rPr>
          <w:rFonts w:ascii="Garamond" w:hAnsi="Garamond"/>
          <w:color w:val="000000" w:themeColor="text1"/>
          <w:sz w:val="21"/>
        </w:rPr>
        <w:t xml:space="preserve"> – </w:t>
      </w:r>
      <w:r>
        <w:rPr>
          <w:rFonts w:ascii="Garamond" w:hAnsi="Garamond"/>
          <w:color w:val="000000" w:themeColor="text1"/>
          <w:sz w:val="21"/>
        </w:rPr>
        <w:t>August</w:t>
      </w:r>
      <w:r w:rsidRPr="004612C5">
        <w:rPr>
          <w:rFonts w:ascii="Garamond" w:hAnsi="Garamond"/>
          <w:color w:val="000000" w:themeColor="text1"/>
          <w:sz w:val="21"/>
        </w:rPr>
        <w:t xml:space="preserve"> 20</w:t>
      </w:r>
      <w:r>
        <w:rPr>
          <w:rFonts w:ascii="Garamond" w:hAnsi="Garamond"/>
          <w:color w:val="000000" w:themeColor="text1"/>
          <w:sz w:val="21"/>
        </w:rPr>
        <w:t>19</w:t>
      </w:r>
    </w:p>
    <w:p w14:paraId="37AF44D3" w14:textId="20695C2A" w:rsidR="00C21701" w:rsidRPr="00CD3355" w:rsidRDefault="00CD3355" w:rsidP="004612C5">
      <w:pPr>
        <w:pStyle w:val="Body"/>
        <w:tabs>
          <w:tab w:val="clear" w:pos="10080"/>
          <w:tab w:val="right" w:pos="9360"/>
          <w:tab w:val="right" w:pos="9630"/>
        </w:tabs>
        <w:ind w:left="0"/>
        <w:rPr>
          <w:rFonts w:ascii="Garamond" w:hAnsi="Garamond"/>
          <w:i/>
          <w:color w:val="000000" w:themeColor="text1"/>
          <w:sz w:val="21"/>
        </w:rPr>
      </w:pPr>
      <w:r w:rsidRPr="00CD3355">
        <w:rPr>
          <w:rFonts w:ascii="Garamond" w:hAnsi="Garamond"/>
          <w:i/>
          <w:color w:val="000000" w:themeColor="text1"/>
          <w:sz w:val="21"/>
        </w:rPr>
        <w:t>Admissions Tour Guide</w:t>
      </w:r>
    </w:p>
    <w:p w14:paraId="2D65E041" w14:textId="12F1A9BF" w:rsidR="00CD3355" w:rsidRDefault="00CD3355" w:rsidP="00CD335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20"/>
        <w:rPr>
          <w:rFonts w:ascii="Garamond" w:hAnsi="Garamond"/>
          <w:iCs/>
          <w:color w:val="000000" w:themeColor="text1"/>
          <w:sz w:val="21"/>
        </w:rPr>
      </w:pPr>
      <w:r w:rsidRPr="00CD3355">
        <w:rPr>
          <w:rFonts w:ascii="Garamond" w:hAnsi="Garamond"/>
          <w:iCs/>
          <w:color w:val="000000" w:themeColor="text1"/>
          <w:sz w:val="21"/>
        </w:rPr>
        <w:t>Engage</w:t>
      </w:r>
      <w:r>
        <w:rPr>
          <w:rFonts w:ascii="Garamond" w:hAnsi="Garamond"/>
          <w:iCs/>
          <w:color w:val="000000" w:themeColor="text1"/>
          <w:sz w:val="21"/>
        </w:rPr>
        <w:t>d</w:t>
      </w:r>
      <w:r w:rsidRPr="00CD3355">
        <w:rPr>
          <w:rFonts w:ascii="Garamond" w:hAnsi="Garamond"/>
          <w:iCs/>
          <w:color w:val="000000" w:themeColor="text1"/>
          <w:sz w:val="21"/>
        </w:rPr>
        <w:t xml:space="preserve"> prospective students and parents through a comprehensive, interactive experience while </w:t>
      </w:r>
      <w:r>
        <w:rPr>
          <w:rFonts w:ascii="Garamond" w:hAnsi="Garamond"/>
          <w:iCs/>
          <w:color w:val="000000" w:themeColor="text1"/>
          <w:sz w:val="21"/>
        </w:rPr>
        <w:t>visiting the University of Richmond campus</w:t>
      </w:r>
    </w:p>
    <w:p w14:paraId="17AE959A" w14:textId="5A1840F6" w:rsidR="00C21701" w:rsidRPr="00CD3355" w:rsidRDefault="00CD3355" w:rsidP="00CD335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20"/>
        <w:rPr>
          <w:rFonts w:ascii="Garamond" w:hAnsi="Garamond"/>
          <w:iCs/>
          <w:color w:val="000000" w:themeColor="text1"/>
          <w:sz w:val="21"/>
        </w:rPr>
      </w:pPr>
      <w:r w:rsidRPr="00CD3355">
        <w:rPr>
          <w:rFonts w:ascii="Garamond" w:hAnsi="Garamond"/>
          <w:iCs/>
          <w:color w:val="000000" w:themeColor="text1"/>
          <w:sz w:val="21"/>
        </w:rPr>
        <w:t>Present</w:t>
      </w:r>
      <w:r>
        <w:rPr>
          <w:rFonts w:ascii="Garamond" w:hAnsi="Garamond"/>
          <w:iCs/>
          <w:color w:val="000000" w:themeColor="text1"/>
          <w:sz w:val="21"/>
        </w:rPr>
        <w:t>ed</w:t>
      </w:r>
      <w:r w:rsidRPr="00CD3355">
        <w:rPr>
          <w:rFonts w:ascii="Garamond" w:hAnsi="Garamond"/>
          <w:iCs/>
          <w:color w:val="000000" w:themeColor="text1"/>
          <w:sz w:val="21"/>
        </w:rPr>
        <w:t xml:space="preserve"> extensive knowledge regarding the university, its history, and its programs</w:t>
      </w:r>
      <w:r>
        <w:rPr>
          <w:rFonts w:ascii="Garamond" w:hAnsi="Garamond"/>
          <w:iCs/>
          <w:color w:val="000000" w:themeColor="text1"/>
          <w:sz w:val="21"/>
        </w:rPr>
        <w:t xml:space="preserve"> to those considering pursuing an undergraduate education</w:t>
      </w:r>
    </w:p>
    <w:p w14:paraId="2D4D52F7" w14:textId="77777777" w:rsidR="00C21701" w:rsidRPr="00615F76" w:rsidRDefault="00C21701" w:rsidP="00112FDE">
      <w:pPr>
        <w:pStyle w:val="Body"/>
        <w:tabs>
          <w:tab w:val="clear" w:pos="10080"/>
          <w:tab w:val="right" w:pos="9360"/>
          <w:tab w:val="right" w:pos="9630"/>
        </w:tabs>
        <w:ind w:left="0"/>
        <w:rPr>
          <w:rFonts w:ascii="Garamond" w:hAnsi="Garamond"/>
          <w:color w:val="000000" w:themeColor="text1"/>
          <w:sz w:val="18"/>
        </w:rPr>
      </w:pPr>
    </w:p>
    <w:p w14:paraId="697DBAB7" w14:textId="6E45C69D" w:rsidR="00831924" w:rsidRPr="00615F76" w:rsidRDefault="00615F76" w:rsidP="004612C5">
      <w:pPr>
        <w:pStyle w:val="Date"/>
        <w:tabs>
          <w:tab w:val="clear" w:pos="2160"/>
          <w:tab w:val="clear" w:pos="10080"/>
          <w:tab w:val="left" w:pos="1800"/>
          <w:tab w:val="right" w:pos="10800"/>
        </w:tabs>
        <w:spacing w:before="0"/>
        <w:rPr>
          <w:rFonts w:ascii="Garamond" w:hAnsi="Garamond"/>
          <w:color w:val="000000" w:themeColor="text1"/>
          <w:sz w:val="21"/>
        </w:rPr>
      </w:pPr>
      <w:r w:rsidRPr="00615F76">
        <w:rPr>
          <w:rStyle w:val="School"/>
          <w:rFonts w:ascii="Garamond" w:hAnsi="Garamond"/>
          <w:caps w:val="0"/>
          <w:color w:val="000000" w:themeColor="text1"/>
          <w:sz w:val="21"/>
        </w:rPr>
        <w:t>Independent Freelancer</w:t>
      </w:r>
      <w:r w:rsidR="00831924" w:rsidRPr="00615F76">
        <w:rPr>
          <w:rFonts w:ascii="Garamond" w:hAnsi="Garamond"/>
          <w:color w:val="000000" w:themeColor="text1"/>
          <w:sz w:val="21"/>
        </w:rPr>
        <w:t>, Richmond, VA</w:t>
      </w:r>
      <w:r w:rsidR="00831924" w:rsidRPr="00615F76">
        <w:rPr>
          <w:rFonts w:ascii="Garamond" w:hAnsi="Garamond"/>
          <w:color w:val="000000" w:themeColor="text1"/>
          <w:sz w:val="21"/>
        </w:rPr>
        <w:tab/>
      </w:r>
      <w:r w:rsidRPr="00615F76">
        <w:rPr>
          <w:rFonts w:ascii="Garamond" w:hAnsi="Garamond"/>
          <w:color w:val="000000" w:themeColor="text1"/>
          <w:sz w:val="21"/>
        </w:rPr>
        <w:t>May</w:t>
      </w:r>
      <w:r w:rsidR="00831924" w:rsidRPr="00615F76">
        <w:rPr>
          <w:rFonts w:ascii="Garamond" w:hAnsi="Garamond"/>
          <w:color w:val="000000" w:themeColor="text1"/>
          <w:sz w:val="21"/>
        </w:rPr>
        <w:t xml:space="preserve"> 201</w:t>
      </w:r>
      <w:r w:rsidRPr="00615F76">
        <w:rPr>
          <w:rFonts w:ascii="Garamond" w:hAnsi="Garamond"/>
          <w:color w:val="000000" w:themeColor="text1"/>
          <w:sz w:val="21"/>
        </w:rPr>
        <w:t>7 – Present</w:t>
      </w:r>
    </w:p>
    <w:p w14:paraId="1770DBC5" w14:textId="41E26F06" w:rsidR="00831924" w:rsidRPr="00615F76" w:rsidRDefault="00615F76" w:rsidP="004612C5">
      <w:pPr>
        <w:pStyle w:val="Body"/>
        <w:tabs>
          <w:tab w:val="clear" w:pos="10080"/>
          <w:tab w:val="right" w:pos="9360"/>
          <w:tab w:val="right" w:pos="9630"/>
        </w:tabs>
        <w:ind w:left="0"/>
        <w:rPr>
          <w:rFonts w:ascii="Garamond" w:hAnsi="Garamond"/>
          <w:i/>
          <w:color w:val="000000" w:themeColor="text1"/>
          <w:sz w:val="21"/>
        </w:rPr>
      </w:pPr>
      <w:r w:rsidRPr="00615F76">
        <w:rPr>
          <w:rFonts w:ascii="Garamond" w:hAnsi="Garamond"/>
          <w:i/>
          <w:color w:val="000000" w:themeColor="text1"/>
          <w:sz w:val="21"/>
        </w:rPr>
        <w:t>Website Developer, Social Media Manager, Graphic Designer</w:t>
      </w:r>
    </w:p>
    <w:p w14:paraId="069ED581" w14:textId="76026027" w:rsidR="00CA57EB" w:rsidRPr="00615F76" w:rsidRDefault="00615F76" w:rsidP="00831924">
      <w:pPr>
        <w:pStyle w:val="Body"/>
        <w:numPr>
          <w:ilvl w:val="0"/>
          <w:numId w:val="13"/>
        </w:numPr>
        <w:tabs>
          <w:tab w:val="clear" w:pos="10080"/>
          <w:tab w:val="right" w:pos="9360"/>
          <w:tab w:val="right" w:pos="9630"/>
        </w:tabs>
        <w:rPr>
          <w:rFonts w:ascii="Garamond" w:hAnsi="Garamond"/>
          <w:iCs/>
          <w:color w:val="FF0000"/>
          <w:sz w:val="21"/>
        </w:rPr>
      </w:pPr>
      <w:r>
        <w:rPr>
          <w:rFonts w:ascii="Garamond" w:hAnsi="Garamond"/>
          <w:iCs/>
          <w:color w:val="000000" w:themeColor="text1"/>
          <w:sz w:val="21"/>
        </w:rPr>
        <w:t>Develop and design websites, social media accounts, and marketing materials for individuals, companies and organizations wishing to expand their digital reach</w:t>
      </w:r>
    </w:p>
    <w:p w14:paraId="71E43A75" w14:textId="276F21CB" w:rsidR="00615F76" w:rsidRPr="00615F76" w:rsidRDefault="00615F76" w:rsidP="00831924">
      <w:pPr>
        <w:pStyle w:val="Body"/>
        <w:numPr>
          <w:ilvl w:val="0"/>
          <w:numId w:val="13"/>
        </w:numPr>
        <w:tabs>
          <w:tab w:val="clear" w:pos="10080"/>
          <w:tab w:val="right" w:pos="9360"/>
          <w:tab w:val="right" w:pos="9630"/>
        </w:tabs>
        <w:rPr>
          <w:rFonts w:ascii="Garamond" w:hAnsi="Garamond"/>
          <w:iCs/>
          <w:color w:val="FF0000"/>
          <w:sz w:val="21"/>
        </w:rPr>
      </w:pPr>
      <w:r>
        <w:rPr>
          <w:rFonts w:ascii="Garamond" w:hAnsi="Garamond"/>
          <w:iCs/>
          <w:color w:val="000000" w:themeColor="text1"/>
          <w:sz w:val="21"/>
        </w:rPr>
        <w:t>Advise numerous small business owners and individuals on strategic development of their digital branding</w:t>
      </w:r>
      <w:r w:rsidR="00DA65AE">
        <w:rPr>
          <w:rFonts w:ascii="Garamond" w:hAnsi="Garamond"/>
          <w:iCs/>
          <w:color w:val="000000" w:themeColor="text1"/>
          <w:sz w:val="21"/>
        </w:rPr>
        <w:t xml:space="preserve"> and marketing</w:t>
      </w:r>
      <w:r>
        <w:rPr>
          <w:rFonts w:ascii="Garamond" w:hAnsi="Garamond"/>
          <w:iCs/>
          <w:color w:val="000000" w:themeColor="text1"/>
          <w:sz w:val="21"/>
        </w:rPr>
        <w:t xml:space="preserve"> techniques</w:t>
      </w:r>
    </w:p>
    <w:p w14:paraId="23928792" w14:textId="35D5D545" w:rsidR="00615F76" w:rsidRPr="00615F76" w:rsidRDefault="00615F76" w:rsidP="00615F76">
      <w:pPr>
        <w:pStyle w:val="Body"/>
        <w:numPr>
          <w:ilvl w:val="0"/>
          <w:numId w:val="13"/>
        </w:numPr>
        <w:tabs>
          <w:tab w:val="clear" w:pos="10080"/>
          <w:tab w:val="right" w:pos="9360"/>
          <w:tab w:val="right" w:pos="9630"/>
        </w:tabs>
        <w:rPr>
          <w:rFonts w:ascii="Garamond" w:hAnsi="Garamond"/>
          <w:iCs/>
          <w:color w:val="FF0000"/>
          <w:sz w:val="21"/>
        </w:rPr>
      </w:pPr>
      <w:r>
        <w:rPr>
          <w:rFonts w:ascii="Garamond" w:hAnsi="Garamond"/>
          <w:iCs/>
          <w:color w:val="000000" w:themeColor="text1"/>
          <w:sz w:val="21"/>
        </w:rPr>
        <w:t>Assisted a University of Richmond graduate in developing a digital marketing agency in the summer of 2019</w:t>
      </w:r>
      <w:r w:rsidR="002E7BA0">
        <w:rPr>
          <w:rFonts w:ascii="Garamond" w:hAnsi="Garamond"/>
          <w:iCs/>
          <w:color w:val="000000" w:themeColor="text1"/>
          <w:sz w:val="21"/>
        </w:rPr>
        <w:t xml:space="preserve"> through website development and strategic research</w:t>
      </w:r>
    </w:p>
    <w:p w14:paraId="06C2C5A7" w14:textId="77777777" w:rsidR="00DA65AE" w:rsidRPr="00DA65AE" w:rsidRDefault="00DA65AE" w:rsidP="002F59BB">
      <w:pPr>
        <w:pStyle w:val="Body"/>
        <w:tabs>
          <w:tab w:val="clear" w:pos="10080"/>
          <w:tab w:val="right" w:pos="9360"/>
          <w:tab w:val="right" w:pos="9630"/>
        </w:tabs>
        <w:ind w:left="0"/>
        <w:rPr>
          <w:rFonts w:ascii="Garamond" w:hAnsi="Garamond"/>
          <w:sz w:val="20"/>
          <w:szCs w:val="20"/>
        </w:rPr>
      </w:pPr>
    </w:p>
    <w:p w14:paraId="5291DE18" w14:textId="77777777" w:rsidR="00180F26" w:rsidRPr="00DA65AE" w:rsidRDefault="00180F26" w:rsidP="002F59BB">
      <w:pPr>
        <w:pStyle w:val="Body"/>
        <w:tabs>
          <w:tab w:val="clear" w:pos="10080"/>
          <w:tab w:val="right" w:pos="9360"/>
          <w:tab w:val="right" w:pos="9630"/>
        </w:tabs>
        <w:ind w:left="0"/>
        <w:rPr>
          <w:rFonts w:ascii="Garamond" w:hAnsi="Garamond"/>
          <w:sz w:val="20"/>
          <w:szCs w:val="20"/>
        </w:rPr>
      </w:pPr>
    </w:p>
    <w:p w14:paraId="6711CB03" w14:textId="50AC1306" w:rsidR="00A51729" w:rsidRPr="00405A6E" w:rsidRDefault="002F59BB" w:rsidP="00400269">
      <w:pPr>
        <w:pStyle w:val="Date"/>
        <w:pBdr>
          <w:bottom w:val="single" w:sz="4" w:space="1" w:color="auto"/>
        </w:pBdr>
        <w:tabs>
          <w:tab w:val="clear" w:pos="2160"/>
          <w:tab w:val="clear" w:pos="10080"/>
          <w:tab w:val="left" w:pos="1800"/>
          <w:tab w:val="right" w:pos="9360"/>
          <w:tab w:val="right" w:pos="9630"/>
        </w:tabs>
        <w:spacing w:before="0"/>
        <w:rPr>
          <w:rFonts w:ascii="Garamond" w:hAnsi="Garamond"/>
          <w:i/>
          <w:sz w:val="21"/>
        </w:rPr>
      </w:pPr>
      <w:r>
        <w:rPr>
          <w:rFonts w:ascii="Garamond" w:hAnsi="Garamond"/>
          <w:b/>
          <w:sz w:val="21"/>
        </w:rPr>
        <w:t>Education</w:t>
      </w:r>
    </w:p>
    <w:p w14:paraId="30A618BE" w14:textId="000A063F" w:rsidR="00D2121F" w:rsidRPr="004612C5" w:rsidRDefault="002F59BB" w:rsidP="004676CA">
      <w:pPr>
        <w:pStyle w:val="Date"/>
        <w:tabs>
          <w:tab w:val="clear" w:pos="2160"/>
          <w:tab w:val="clear" w:pos="10080"/>
          <w:tab w:val="left" w:pos="1800"/>
          <w:tab w:val="right" w:pos="10710"/>
        </w:tabs>
        <w:spacing w:before="0"/>
        <w:rPr>
          <w:rFonts w:ascii="Garamond" w:hAnsi="Garamond"/>
          <w:color w:val="000000" w:themeColor="text1"/>
          <w:sz w:val="21"/>
        </w:rPr>
      </w:pPr>
      <w:r>
        <w:rPr>
          <w:rStyle w:val="School"/>
          <w:rFonts w:ascii="Garamond" w:hAnsi="Garamond"/>
          <w:caps w:val="0"/>
          <w:sz w:val="21"/>
        </w:rPr>
        <w:t>University of Richmond</w:t>
      </w:r>
      <w:r w:rsidR="008B68E7" w:rsidRPr="008B68E7">
        <w:rPr>
          <w:rStyle w:val="School"/>
          <w:rFonts w:ascii="Garamond" w:hAnsi="Garamond"/>
          <w:b w:val="0"/>
          <w:caps w:val="0"/>
          <w:sz w:val="21"/>
        </w:rPr>
        <w:t>,</w:t>
      </w:r>
      <w:r>
        <w:rPr>
          <w:rFonts w:ascii="Garamond" w:hAnsi="Garamond"/>
          <w:sz w:val="21"/>
        </w:rPr>
        <w:t xml:space="preserve"> Richmond, VA</w:t>
      </w:r>
      <w:r w:rsidR="00400269" w:rsidRPr="004612C5">
        <w:rPr>
          <w:rFonts w:ascii="Garamond" w:hAnsi="Garamond"/>
          <w:color w:val="000000" w:themeColor="text1"/>
          <w:sz w:val="21"/>
        </w:rPr>
        <w:tab/>
      </w:r>
      <w:r w:rsidRPr="004612C5">
        <w:rPr>
          <w:rFonts w:ascii="Garamond" w:hAnsi="Garamond"/>
          <w:color w:val="000000" w:themeColor="text1"/>
          <w:sz w:val="21"/>
        </w:rPr>
        <w:t>August 201</w:t>
      </w:r>
      <w:r w:rsidR="008461DA" w:rsidRPr="004612C5">
        <w:rPr>
          <w:rFonts w:ascii="Garamond" w:hAnsi="Garamond"/>
          <w:color w:val="000000" w:themeColor="text1"/>
          <w:sz w:val="21"/>
        </w:rPr>
        <w:t>6</w:t>
      </w:r>
      <w:r w:rsidRPr="004612C5">
        <w:rPr>
          <w:rFonts w:ascii="Garamond" w:hAnsi="Garamond"/>
          <w:color w:val="000000" w:themeColor="text1"/>
          <w:sz w:val="21"/>
        </w:rPr>
        <w:t xml:space="preserve"> – May 20</w:t>
      </w:r>
      <w:r w:rsidR="008461DA" w:rsidRPr="004612C5">
        <w:rPr>
          <w:rFonts w:ascii="Garamond" w:hAnsi="Garamond"/>
          <w:color w:val="000000" w:themeColor="text1"/>
          <w:sz w:val="21"/>
        </w:rPr>
        <w:t>20</w:t>
      </w:r>
    </w:p>
    <w:p w14:paraId="539A1200" w14:textId="2563A29D" w:rsidR="00A2100A" w:rsidRPr="00A2100A" w:rsidRDefault="002F59BB" w:rsidP="00A2100A">
      <w:pPr>
        <w:pStyle w:val="Position"/>
        <w:tabs>
          <w:tab w:val="right" w:pos="9360"/>
          <w:tab w:val="right" w:pos="9630"/>
        </w:tabs>
        <w:ind w:left="1800" w:hanging="1800"/>
        <w:rPr>
          <w:rFonts w:ascii="Garamond" w:hAnsi="Garamond"/>
          <w:i w:val="0"/>
          <w:color w:val="000000" w:themeColor="text1"/>
          <w:sz w:val="21"/>
        </w:rPr>
      </w:pPr>
      <w:r w:rsidRPr="004612C5">
        <w:rPr>
          <w:rFonts w:ascii="Garamond" w:hAnsi="Garamond"/>
          <w:color w:val="000000" w:themeColor="text1"/>
          <w:sz w:val="21"/>
        </w:rPr>
        <w:t xml:space="preserve">Bachelor </w:t>
      </w:r>
      <w:r w:rsidR="00607475" w:rsidRPr="004612C5">
        <w:rPr>
          <w:rFonts w:ascii="Garamond" w:hAnsi="Garamond"/>
          <w:color w:val="000000" w:themeColor="text1"/>
          <w:sz w:val="21"/>
        </w:rPr>
        <w:t xml:space="preserve">of </w:t>
      </w:r>
      <w:r w:rsidR="004612C5" w:rsidRPr="004612C5">
        <w:rPr>
          <w:rFonts w:ascii="Garamond" w:hAnsi="Garamond"/>
          <w:color w:val="000000" w:themeColor="text1"/>
          <w:sz w:val="21"/>
        </w:rPr>
        <w:t>Arts</w:t>
      </w:r>
      <w:r w:rsidR="00607475" w:rsidRPr="004612C5">
        <w:rPr>
          <w:rFonts w:ascii="Garamond" w:hAnsi="Garamond"/>
          <w:color w:val="000000" w:themeColor="text1"/>
          <w:sz w:val="21"/>
        </w:rPr>
        <w:t xml:space="preserve"> in </w:t>
      </w:r>
      <w:r w:rsidR="004612C5" w:rsidRPr="004612C5">
        <w:rPr>
          <w:rFonts w:ascii="Garamond" w:hAnsi="Garamond"/>
          <w:color w:val="000000" w:themeColor="text1"/>
          <w:sz w:val="21"/>
        </w:rPr>
        <w:t>Interdisciplinary Studies</w:t>
      </w:r>
      <w:r w:rsidR="00B5157B">
        <w:rPr>
          <w:rFonts w:ascii="Garamond" w:hAnsi="Garamond"/>
          <w:color w:val="000000" w:themeColor="text1"/>
          <w:sz w:val="21"/>
        </w:rPr>
        <w:t>,</w:t>
      </w:r>
      <w:r w:rsidR="00607475" w:rsidRPr="004612C5">
        <w:rPr>
          <w:rFonts w:ascii="Garamond" w:hAnsi="Garamond"/>
          <w:color w:val="000000" w:themeColor="text1"/>
          <w:sz w:val="21"/>
        </w:rPr>
        <w:t xml:space="preserve"> </w:t>
      </w:r>
      <w:r w:rsidR="00B5157B">
        <w:rPr>
          <w:rFonts w:ascii="Garamond" w:hAnsi="Garamond"/>
          <w:color w:val="000000" w:themeColor="text1"/>
          <w:sz w:val="21"/>
        </w:rPr>
        <w:t>majoring</w:t>
      </w:r>
      <w:r w:rsidR="00607475" w:rsidRPr="004612C5">
        <w:rPr>
          <w:rFonts w:ascii="Garamond" w:hAnsi="Garamond"/>
          <w:color w:val="000000" w:themeColor="text1"/>
          <w:sz w:val="21"/>
        </w:rPr>
        <w:t xml:space="preserve"> in </w:t>
      </w:r>
      <w:r w:rsidR="004612C5" w:rsidRPr="004612C5">
        <w:rPr>
          <w:rFonts w:ascii="Garamond" w:hAnsi="Garamond"/>
          <w:color w:val="000000" w:themeColor="text1"/>
          <w:sz w:val="21"/>
        </w:rPr>
        <w:t>Psychology and Creative Engagement</w:t>
      </w:r>
    </w:p>
    <w:p w14:paraId="7103C365" w14:textId="3875C912" w:rsidR="00A2100A" w:rsidRDefault="00A2100A" w:rsidP="005A0F39">
      <w:pPr>
        <w:pStyle w:val="Details"/>
        <w:numPr>
          <w:ilvl w:val="0"/>
          <w:numId w:val="1"/>
        </w:numPr>
        <w:tabs>
          <w:tab w:val="right" w:pos="9360"/>
          <w:tab w:val="right" w:pos="9630"/>
        </w:tabs>
        <w:ind w:left="720"/>
        <w:rPr>
          <w:rFonts w:ascii="Garamond" w:hAnsi="Garamond"/>
          <w:color w:val="000000" w:themeColor="text1"/>
          <w:sz w:val="21"/>
        </w:rPr>
      </w:pPr>
      <w:r>
        <w:rPr>
          <w:rFonts w:ascii="Garamond" w:hAnsi="Garamond"/>
          <w:color w:val="000000" w:themeColor="text1"/>
          <w:sz w:val="21"/>
        </w:rPr>
        <w:t xml:space="preserve">Cumulative </w:t>
      </w:r>
      <w:r w:rsidRPr="00A2100A">
        <w:rPr>
          <w:rFonts w:ascii="Garamond" w:hAnsi="Garamond"/>
          <w:color w:val="000000" w:themeColor="text1"/>
          <w:sz w:val="21"/>
        </w:rPr>
        <w:t>GPA: 3.4</w:t>
      </w:r>
      <w:r>
        <w:rPr>
          <w:rFonts w:ascii="Garamond" w:hAnsi="Garamond"/>
          <w:color w:val="000000" w:themeColor="text1"/>
          <w:sz w:val="21"/>
        </w:rPr>
        <w:t>7/4.0</w:t>
      </w:r>
    </w:p>
    <w:p w14:paraId="568A0E7B" w14:textId="3D6E0112" w:rsidR="00E072BA" w:rsidRPr="00463085" w:rsidRDefault="00A2100A" w:rsidP="005A0F39">
      <w:pPr>
        <w:pStyle w:val="Details"/>
        <w:numPr>
          <w:ilvl w:val="0"/>
          <w:numId w:val="1"/>
        </w:numPr>
        <w:tabs>
          <w:tab w:val="right" w:pos="9360"/>
          <w:tab w:val="right" w:pos="9630"/>
        </w:tabs>
        <w:ind w:left="720"/>
        <w:rPr>
          <w:rFonts w:ascii="Garamond" w:hAnsi="Garamond"/>
          <w:color w:val="000000" w:themeColor="text1"/>
          <w:sz w:val="21"/>
        </w:rPr>
      </w:pPr>
      <w:r w:rsidRPr="00A2100A">
        <w:rPr>
          <w:rFonts w:ascii="Garamond" w:hAnsi="Garamond"/>
          <w:color w:val="000000" w:themeColor="text1"/>
          <w:sz w:val="21"/>
        </w:rPr>
        <w:t>Honors:</w:t>
      </w:r>
      <w:r w:rsidRPr="009E194A">
        <w:rPr>
          <w:rFonts w:ascii="Garamond" w:hAnsi="Garamond"/>
          <w:color w:val="000000" w:themeColor="text1"/>
          <w:sz w:val="21"/>
        </w:rPr>
        <w:t xml:space="preserve"> </w:t>
      </w:r>
      <w:r w:rsidRPr="009E194A">
        <w:rPr>
          <w:rFonts w:ascii="Garamond" w:hAnsi="Garamond"/>
          <w:i/>
          <w:iCs/>
          <w:color w:val="000000" w:themeColor="text1"/>
          <w:sz w:val="21"/>
        </w:rPr>
        <w:t>cum laude</w:t>
      </w:r>
      <w:r w:rsidR="009E194A" w:rsidRPr="009E194A">
        <w:rPr>
          <w:rFonts w:ascii="Garamond" w:hAnsi="Garamond"/>
          <w:color w:val="000000" w:themeColor="text1"/>
          <w:sz w:val="21"/>
        </w:rPr>
        <w:t>, Dean’s List multiple semesters</w:t>
      </w:r>
    </w:p>
    <w:p w14:paraId="18989E58" w14:textId="77777777" w:rsidR="001045FF" w:rsidRPr="005A0F39" w:rsidRDefault="001045FF" w:rsidP="001045FF">
      <w:pPr>
        <w:pStyle w:val="Details"/>
        <w:tabs>
          <w:tab w:val="right" w:pos="9360"/>
          <w:tab w:val="right" w:pos="9630"/>
        </w:tabs>
        <w:ind w:left="0" w:firstLine="0"/>
        <w:rPr>
          <w:rFonts w:ascii="Garamond" w:hAnsi="Garamond"/>
          <w:sz w:val="21"/>
        </w:rPr>
      </w:pPr>
    </w:p>
    <w:p w14:paraId="3DEA7958" w14:textId="4AF99BFC" w:rsidR="00874CD8" w:rsidRPr="004612C5" w:rsidRDefault="004612C5" w:rsidP="008153A9">
      <w:pPr>
        <w:pStyle w:val="Date"/>
        <w:tabs>
          <w:tab w:val="clear" w:pos="2160"/>
          <w:tab w:val="clear" w:pos="10080"/>
          <w:tab w:val="left" w:pos="1800"/>
          <w:tab w:val="right" w:pos="10800"/>
        </w:tabs>
        <w:spacing w:before="0"/>
        <w:ind w:left="360"/>
        <w:rPr>
          <w:rFonts w:ascii="Garamond" w:hAnsi="Garamond"/>
          <w:color w:val="000000" w:themeColor="text1"/>
          <w:sz w:val="21"/>
        </w:rPr>
      </w:pPr>
      <w:r w:rsidRPr="004612C5">
        <w:rPr>
          <w:rStyle w:val="School"/>
          <w:rFonts w:ascii="Garamond" w:hAnsi="Garamond"/>
          <w:caps w:val="0"/>
          <w:color w:val="000000" w:themeColor="text1"/>
          <w:sz w:val="21"/>
        </w:rPr>
        <w:t>Westhampton College</w:t>
      </w:r>
      <w:r w:rsidR="002F59BB" w:rsidRPr="004612C5">
        <w:rPr>
          <w:rStyle w:val="School"/>
          <w:rFonts w:ascii="Garamond" w:hAnsi="Garamond"/>
          <w:caps w:val="0"/>
          <w:color w:val="000000" w:themeColor="text1"/>
          <w:sz w:val="21"/>
        </w:rPr>
        <w:t xml:space="preserve"> Government Association</w:t>
      </w:r>
      <w:r w:rsidR="008B68E7" w:rsidRPr="004612C5">
        <w:rPr>
          <w:rStyle w:val="School"/>
          <w:rFonts w:ascii="Garamond" w:hAnsi="Garamond"/>
          <w:b w:val="0"/>
          <w:caps w:val="0"/>
          <w:color w:val="000000" w:themeColor="text1"/>
          <w:sz w:val="21"/>
        </w:rPr>
        <w:t>,</w:t>
      </w:r>
      <w:r w:rsidR="008D3EFF" w:rsidRPr="004612C5">
        <w:rPr>
          <w:rFonts w:ascii="Garamond" w:hAnsi="Garamond"/>
          <w:color w:val="000000" w:themeColor="text1"/>
          <w:sz w:val="21"/>
        </w:rPr>
        <w:t xml:space="preserve"> Richmond, VA</w:t>
      </w:r>
      <w:r w:rsidR="00400269" w:rsidRPr="004612C5">
        <w:rPr>
          <w:rFonts w:ascii="Garamond" w:hAnsi="Garamond"/>
          <w:color w:val="000000" w:themeColor="text1"/>
          <w:sz w:val="21"/>
        </w:rPr>
        <w:tab/>
      </w:r>
      <w:r w:rsidR="008D3EFF" w:rsidRPr="004612C5">
        <w:rPr>
          <w:rFonts w:ascii="Garamond" w:hAnsi="Garamond"/>
          <w:color w:val="000000" w:themeColor="text1"/>
          <w:sz w:val="21"/>
        </w:rPr>
        <w:t xml:space="preserve">September </w:t>
      </w:r>
      <w:r w:rsidRPr="004612C5">
        <w:rPr>
          <w:rFonts w:ascii="Garamond" w:hAnsi="Garamond"/>
          <w:color w:val="000000" w:themeColor="text1"/>
          <w:sz w:val="21"/>
        </w:rPr>
        <w:t>2016</w:t>
      </w:r>
      <w:r w:rsidR="008D3EFF" w:rsidRPr="004612C5">
        <w:rPr>
          <w:rFonts w:ascii="Garamond" w:hAnsi="Garamond"/>
          <w:color w:val="000000" w:themeColor="text1"/>
          <w:sz w:val="21"/>
        </w:rPr>
        <w:t xml:space="preserve"> – May </w:t>
      </w:r>
      <w:r w:rsidRPr="004612C5">
        <w:rPr>
          <w:rFonts w:ascii="Garamond" w:hAnsi="Garamond"/>
          <w:color w:val="000000" w:themeColor="text1"/>
          <w:sz w:val="21"/>
        </w:rPr>
        <w:t>2020</w:t>
      </w:r>
    </w:p>
    <w:p w14:paraId="635C059A" w14:textId="724F52BB" w:rsidR="004D5AE4" w:rsidRPr="004612C5" w:rsidRDefault="004612C5" w:rsidP="00226736">
      <w:pPr>
        <w:pStyle w:val="Position"/>
        <w:tabs>
          <w:tab w:val="right" w:pos="9360"/>
          <w:tab w:val="right" w:pos="9630"/>
        </w:tabs>
        <w:ind w:hanging="1800"/>
        <w:rPr>
          <w:rFonts w:ascii="Garamond" w:hAnsi="Garamond"/>
          <w:color w:val="000000" w:themeColor="text1"/>
          <w:sz w:val="21"/>
        </w:rPr>
      </w:pPr>
      <w:r w:rsidRPr="004612C5">
        <w:rPr>
          <w:rFonts w:ascii="Garamond" w:hAnsi="Garamond"/>
          <w:color w:val="000000" w:themeColor="text1"/>
          <w:sz w:val="21"/>
        </w:rPr>
        <w:t>Chair of Senate</w:t>
      </w:r>
      <w:r w:rsidR="008D3EFF" w:rsidRPr="004612C5">
        <w:rPr>
          <w:rFonts w:ascii="Garamond" w:hAnsi="Garamond"/>
          <w:color w:val="000000" w:themeColor="text1"/>
          <w:sz w:val="21"/>
        </w:rPr>
        <w:t xml:space="preserve"> (April </w:t>
      </w:r>
      <w:r w:rsidRPr="004612C5">
        <w:rPr>
          <w:rFonts w:ascii="Garamond" w:hAnsi="Garamond"/>
          <w:color w:val="000000" w:themeColor="text1"/>
          <w:sz w:val="21"/>
        </w:rPr>
        <w:t>2019</w:t>
      </w:r>
      <w:r w:rsidR="008D3EFF" w:rsidRPr="004612C5">
        <w:rPr>
          <w:rFonts w:ascii="Garamond" w:hAnsi="Garamond"/>
          <w:color w:val="000000" w:themeColor="text1"/>
          <w:sz w:val="21"/>
        </w:rPr>
        <w:t>)</w:t>
      </w:r>
      <w:r w:rsidR="007870EA" w:rsidRPr="004612C5">
        <w:rPr>
          <w:rFonts w:ascii="Garamond" w:hAnsi="Garamond"/>
          <w:color w:val="000000" w:themeColor="text1"/>
          <w:sz w:val="21"/>
        </w:rPr>
        <w:t>;</w:t>
      </w:r>
      <w:r w:rsidR="008D3EFF" w:rsidRPr="004612C5">
        <w:rPr>
          <w:rFonts w:ascii="Garamond" w:hAnsi="Garamond"/>
          <w:color w:val="000000" w:themeColor="text1"/>
          <w:sz w:val="21"/>
        </w:rPr>
        <w:t xml:space="preserve"> </w:t>
      </w:r>
      <w:r w:rsidRPr="004612C5">
        <w:rPr>
          <w:rFonts w:ascii="Garamond" w:hAnsi="Garamond"/>
          <w:color w:val="000000" w:themeColor="text1"/>
          <w:sz w:val="21"/>
        </w:rPr>
        <w:t>Chair of External Affairs</w:t>
      </w:r>
      <w:r w:rsidR="008D3EFF" w:rsidRPr="004612C5">
        <w:rPr>
          <w:rFonts w:ascii="Garamond" w:hAnsi="Garamond"/>
          <w:color w:val="000000" w:themeColor="text1"/>
          <w:sz w:val="21"/>
        </w:rPr>
        <w:t xml:space="preserve"> (April </w:t>
      </w:r>
      <w:r w:rsidRPr="004612C5">
        <w:rPr>
          <w:rFonts w:ascii="Garamond" w:hAnsi="Garamond"/>
          <w:color w:val="000000" w:themeColor="text1"/>
          <w:sz w:val="21"/>
        </w:rPr>
        <w:t>2018</w:t>
      </w:r>
      <w:r w:rsidR="008D3EFF" w:rsidRPr="004612C5">
        <w:rPr>
          <w:rFonts w:ascii="Garamond" w:hAnsi="Garamond"/>
          <w:color w:val="000000" w:themeColor="text1"/>
          <w:sz w:val="21"/>
        </w:rPr>
        <w:t>)</w:t>
      </w:r>
      <w:r w:rsidRPr="004612C5">
        <w:rPr>
          <w:rFonts w:ascii="Garamond" w:hAnsi="Garamond"/>
          <w:color w:val="000000" w:themeColor="text1"/>
          <w:sz w:val="21"/>
        </w:rPr>
        <w:t xml:space="preserve">; </w:t>
      </w:r>
      <w:r w:rsidR="00393902">
        <w:rPr>
          <w:rFonts w:ascii="Garamond" w:hAnsi="Garamond"/>
          <w:color w:val="000000" w:themeColor="text1"/>
          <w:sz w:val="21"/>
        </w:rPr>
        <w:t xml:space="preserve">Chair of Student Affairs (April 2017); </w:t>
      </w:r>
      <w:r w:rsidRPr="004612C5">
        <w:rPr>
          <w:rFonts w:ascii="Garamond" w:hAnsi="Garamond"/>
          <w:color w:val="000000" w:themeColor="text1"/>
          <w:sz w:val="21"/>
        </w:rPr>
        <w:t>Class President (April 2016)</w:t>
      </w:r>
    </w:p>
    <w:p w14:paraId="4DB61BC8" w14:textId="6D3931F8" w:rsidR="00874CD8" w:rsidRPr="009F6D9C" w:rsidRDefault="009F6D9C" w:rsidP="00AC1D9C">
      <w:pPr>
        <w:pStyle w:val="Details"/>
        <w:numPr>
          <w:ilvl w:val="0"/>
          <w:numId w:val="1"/>
        </w:numPr>
        <w:tabs>
          <w:tab w:val="right" w:pos="9360"/>
          <w:tab w:val="right" w:pos="9630"/>
        </w:tabs>
        <w:ind w:left="720"/>
        <w:rPr>
          <w:rFonts w:ascii="Garamond" w:hAnsi="Garamond"/>
          <w:color w:val="000000" w:themeColor="text1"/>
          <w:sz w:val="21"/>
        </w:rPr>
      </w:pPr>
      <w:r>
        <w:rPr>
          <w:rFonts w:ascii="Garamond" w:hAnsi="Garamond"/>
          <w:color w:val="000000" w:themeColor="text1"/>
          <w:sz w:val="21"/>
        </w:rPr>
        <w:t xml:space="preserve">Presided over all weekly student government meetings, managed visitors, collected weekly reports, </w:t>
      </w:r>
      <w:r w:rsidRPr="009F6D9C">
        <w:rPr>
          <w:rFonts w:ascii="Garamond" w:hAnsi="Garamond"/>
          <w:color w:val="000000" w:themeColor="text1"/>
          <w:sz w:val="21"/>
        </w:rPr>
        <w:t xml:space="preserve">and served as the </w:t>
      </w:r>
      <w:r>
        <w:rPr>
          <w:rFonts w:ascii="Garamond" w:hAnsi="Garamond"/>
          <w:color w:val="000000" w:themeColor="text1"/>
          <w:sz w:val="21"/>
        </w:rPr>
        <w:t xml:space="preserve">official </w:t>
      </w:r>
      <w:r w:rsidRPr="009F6D9C">
        <w:rPr>
          <w:rFonts w:ascii="Garamond" w:hAnsi="Garamond"/>
          <w:color w:val="000000" w:themeColor="text1"/>
          <w:sz w:val="21"/>
        </w:rPr>
        <w:t>spokesperson of the Senate</w:t>
      </w:r>
    </w:p>
    <w:p w14:paraId="6E729702" w14:textId="463EE9BC" w:rsidR="00393902" w:rsidRDefault="00393902" w:rsidP="00393902">
      <w:pPr>
        <w:pStyle w:val="Details"/>
        <w:numPr>
          <w:ilvl w:val="0"/>
          <w:numId w:val="1"/>
        </w:numPr>
        <w:tabs>
          <w:tab w:val="right" w:pos="9360"/>
          <w:tab w:val="right" w:pos="9630"/>
        </w:tabs>
        <w:ind w:left="720"/>
        <w:rPr>
          <w:rFonts w:ascii="Garamond" w:hAnsi="Garamond"/>
          <w:color w:val="000000" w:themeColor="text1"/>
          <w:sz w:val="21"/>
        </w:rPr>
      </w:pPr>
      <w:r w:rsidRPr="00393902">
        <w:rPr>
          <w:rFonts w:ascii="Garamond" w:hAnsi="Garamond"/>
          <w:color w:val="000000" w:themeColor="text1"/>
          <w:sz w:val="21"/>
        </w:rPr>
        <w:t>As Chair of External Affairs</w:t>
      </w:r>
      <w:r w:rsidR="009F6D9C">
        <w:rPr>
          <w:rFonts w:ascii="Garamond" w:hAnsi="Garamond"/>
          <w:color w:val="000000" w:themeColor="text1"/>
          <w:sz w:val="21"/>
        </w:rPr>
        <w:t xml:space="preserve"> on the Executive Council</w:t>
      </w:r>
      <w:r w:rsidRPr="00393902">
        <w:rPr>
          <w:rFonts w:ascii="Garamond" w:hAnsi="Garamond"/>
          <w:color w:val="000000" w:themeColor="text1"/>
          <w:sz w:val="21"/>
        </w:rPr>
        <w:t>, created the student governments’ websites and developed campus outreach strategies through social media, graphic design, and event programming</w:t>
      </w:r>
    </w:p>
    <w:p w14:paraId="0C337877" w14:textId="52121596" w:rsidR="00393902" w:rsidRPr="00393902" w:rsidRDefault="00393902" w:rsidP="00393902">
      <w:pPr>
        <w:pStyle w:val="Details"/>
        <w:numPr>
          <w:ilvl w:val="0"/>
          <w:numId w:val="14"/>
        </w:numPr>
        <w:tabs>
          <w:tab w:val="right" w:pos="9360"/>
          <w:tab w:val="right" w:pos="9630"/>
        </w:tabs>
        <w:ind w:left="720"/>
        <w:rPr>
          <w:rFonts w:ascii="Garamond" w:hAnsi="Garamond"/>
          <w:sz w:val="21"/>
        </w:rPr>
      </w:pPr>
      <w:r w:rsidRPr="00393902">
        <w:rPr>
          <w:rFonts w:ascii="Garamond" w:hAnsi="Garamond"/>
          <w:color w:val="000000" w:themeColor="text1"/>
          <w:sz w:val="21"/>
        </w:rPr>
        <w:t>As Chair of Student Affairs</w:t>
      </w:r>
      <w:r w:rsidR="009F6D9C">
        <w:rPr>
          <w:rFonts w:ascii="Garamond" w:hAnsi="Garamond"/>
          <w:color w:val="000000" w:themeColor="text1"/>
          <w:sz w:val="21"/>
        </w:rPr>
        <w:t xml:space="preserve"> on the Executive Council</w:t>
      </w:r>
      <w:r w:rsidRPr="00393902">
        <w:rPr>
          <w:rFonts w:ascii="Garamond" w:hAnsi="Garamond"/>
          <w:color w:val="000000" w:themeColor="text1"/>
          <w:sz w:val="21"/>
        </w:rPr>
        <w:t>, assisted in the student go</w:t>
      </w:r>
      <w:r w:rsidRPr="009F6D9C">
        <w:rPr>
          <w:rFonts w:ascii="Garamond" w:hAnsi="Garamond"/>
          <w:color w:val="000000" w:themeColor="text1"/>
          <w:sz w:val="21"/>
        </w:rPr>
        <w:t>vernment’s first comprehensive student body feedback and engagement project, conducting in-person meetings with o</w:t>
      </w:r>
      <w:r>
        <w:rPr>
          <w:rFonts w:ascii="Garamond" w:hAnsi="Garamond"/>
          <w:sz w:val="21"/>
        </w:rPr>
        <w:t>ver 900 students</w:t>
      </w:r>
    </w:p>
    <w:p w14:paraId="6E39A0A4" w14:textId="33D498CF" w:rsidR="00005431" w:rsidRPr="008461DA" w:rsidRDefault="00005431" w:rsidP="00393902">
      <w:pPr>
        <w:pStyle w:val="Details"/>
        <w:tabs>
          <w:tab w:val="right" w:pos="9360"/>
          <w:tab w:val="right" w:pos="9630"/>
        </w:tabs>
        <w:rPr>
          <w:rFonts w:ascii="Garamond" w:hAnsi="Garamond"/>
          <w:color w:val="FF0000"/>
          <w:sz w:val="21"/>
        </w:rPr>
      </w:pPr>
    </w:p>
    <w:p w14:paraId="07C65424" w14:textId="077BCB7E" w:rsidR="00005431" w:rsidRPr="00393902" w:rsidRDefault="00365126" w:rsidP="00005431">
      <w:pPr>
        <w:pStyle w:val="Date"/>
        <w:tabs>
          <w:tab w:val="clear" w:pos="2160"/>
          <w:tab w:val="clear" w:pos="10080"/>
          <w:tab w:val="left" w:pos="1800"/>
          <w:tab w:val="right" w:pos="10800"/>
        </w:tabs>
        <w:spacing w:before="0"/>
        <w:ind w:left="360"/>
        <w:rPr>
          <w:rFonts w:ascii="Garamond" w:hAnsi="Garamond"/>
          <w:color w:val="000000" w:themeColor="text1"/>
          <w:sz w:val="21"/>
        </w:rPr>
      </w:pPr>
      <w:r w:rsidRPr="00393902">
        <w:rPr>
          <w:rStyle w:val="School"/>
          <w:rFonts w:ascii="Garamond" w:hAnsi="Garamond"/>
          <w:caps w:val="0"/>
          <w:color w:val="000000" w:themeColor="text1"/>
          <w:sz w:val="21"/>
        </w:rPr>
        <w:t>University of Richmond</w:t>
      </w:r>
      <w:r w:rsidR="00393902" w:rsidRPr="00393902">
        <w:rPr>
          <w:rStyle w:val="School"/>
          <w:rFonts w:ascii="Garamond" w:hAnsi="Garamond"/>
          <w:caps w:val="0"/>
          <w:color w:val="000000" w:themeColor="text1"/>
          <w:sz w:val="21"/>
        </w:rPr>
        <w:t>,</w:t>
      </w:r>
      <w:r w:rsidRPr="00393902">
        <w:rPr>
          <w:rStyle w:val="School"/>
          <w:rFonts w:ascii="Garamond" w:hAnsi="Garamond"/>
          <w:caps w:val="0"/>
          <w:color w:val="000000" w:themeColor="text1"/>
          <w:sz w:val="21"/>
        </w:rPr>
        <w:t xml:space="preserve"> </w:t>
      </w:r>
      <w:r w:rsidR="00393902" w:rsidRPr="00393902">
        <w:rPr>
          <w:rStyle w:val="School"/>
          <w:rFonts w:ascii="Garamond" w:hAnsi="Garamond"/>
          <w:caps w:val="0"/>
          <w:color w:val="000000" w:themeColor="text1"/>
          <w:sz w:val="21"/>
        </w:rPr>
        <w:t>Counseling and Psychological Services</w:t>
      </w:r>
      <w:r w:rsidR="00005431" w:rsidRPr="00393902">
        <w:rPr>
          <w:rStyle w:val="School"/>
          <w:rFonts w:ascii="Garamond" w:hAnsi="Garamond"/>
          <w:b w:val="0"/>
          <w:caps w:val="0"/>
          <w:color w:val="000000" w:themeColor="text1"/>
          <w:sz w:val="21"/>
        </w:rPr>
        <w:t>,</w:t>
      </w:r>
      <w:r w:rsidR="00005431" w:rsidRPr="00393902">
        <w:rPr>
          <w:rFonts w:ascii="Garamond" w:hAnsi="Garamond"/>
          <w:color w:val="000000" w:themeColor="text1"/>
          <w:sz w:val="21"/>
        </w:rPr>
        <w:t xml:space="preserve"> Richmond, VA</w:t>
      </w:r>
      <w:r w:rsidR="00005431" w:rsidRPr="00393902">
        <w:rPr>
          <w:rFonts w:ascii="Garamond" w:hAnsi="Garamond"/>
          <w:color w:val="000000" w:themeColor="text1"/>
          <w:sz w:val="21"/>
        </w:rPr>
        <w:tab/>
      </w:r>
      <w:r w:rsidR="00393902">
        <w:rPr>
          <w:rFonts w:ascii="Garamond" w:hAnsi="Garamond"/>
          <w:color w:val="000000" w:themeColor="text1"/>
          <w:sz w:val="21"/>
        </w:rPr>
        <w:t>May</w:t>
      </w:r>
      <w:r w:rsidR="00005431" w:rsidRPr="00393902">
        <w:rPr>
          <w:rFonts w:ascii="Garamond" w:hAnsi="Garamond"/>
          <w:color w:val="000000" w:themeColor="text1"/>
          <w:sz w:val="21"/>
        </w:rPr>
        <w:t xml:space="preserve"> 201</w:t>
      </w:r>
      <w:r w:rsidR="00393902" w:rsidRPr="00393902">
        <w:rPr>
          <w:rFonts w:ascii="Garamond" w:hAnsi="Garamond"/>
          <w:color w:val="000000" w:themeColor="text1"/>
          <w:sz w:val="21"/>
        </w:rPr>
        <w:t>8</w:t>
      </w:r>
      <w:r w:rsidR="00005431" w:rsidRPr="00393902">
        <w:rPr>
          <w:rFonts w:ascii="Garamond" w:hAnsi="Garamond"/>
          <w:color w:val="000000" w:themeColor="text1"/>
          <w:sz w:val="21"/>
        </w:rPr>
        <w:t xml:space="preserve"> – May 2019</w:t>
      </w:r>
    </w:p>
    <w:p w14:paraId="5E969F8D" w14:textId="39B6BA23" w:rsidR="00005431" w:rsidRPr="00393902" w:rsidRDefault="00393902" w:rsidP="00005431">
      <w:pPr>
        <w:pStyle w:val="Position"/>
        <w:tabs>
          <w:tab w:val="right" w:pos="9360"/>
          <w:tab w:val="right" w:pos="9630"/>
        </w:tabs>
        <w:ind w:hanging="1800"/>
        <w:rPr>
          <w:rFonts w:ascii="Garamond" w:hAnsi="Garamond"/>
          <w:color w:val="000000" w:themeColor="text1"/>
          <w:sz w:val="21"/>
        </w:rPr>
      </w:pPr>
      <w:r w:rsidRPr="00393902">
        <w:rPr>
          <w:rFonts w:ascii="Garamond" w:hAnsi="Garamond"/>
          <w:color w:val="000000" w:themeColor="text1"/>
          <w:sz w:val="21"/>
        </w:rPr>
        <w:t>Outreach Intern (April 2018)</w:t>
      </w:r>
    </w:p>
    <w:p w14:paraId="682C5C55" w14:textId="08DF293C" w:rsidR="007214D5" w:rsidRPr="008461DA" w:rsidRDefault="007214D5" w:rsidP="00005431">
      <w:pPr>
        <w:pStyle w:val="Details"/>
        <w:tabs>
          <w:tab w:val="right" w:pos="9360"/>
          <w:tab w:val="right" w:pos="9630"/>
        </w:tabs>
        <w:ind w:left="360" w:firstLine="0"/>
        <w:rPr>
          <w:rFonts w:ascii="Garamond" w:hAnsi="Garamond"/>
          <w:color w:val="FF0000"/>
          <w:sz w:val="21"/>
        </w:rPr>
      </w:pPr>
    </w:p>
    <w:p w14:paraId="7A982324" w14:textId="4D6FB932" w:rsidR="007214D5" w:rsidRPr="008461DA" w:rsidRDefault="00CD3355" w:rsidP="007214D5">
      <w:pPr>
        <w:pStyle w:val="Date"/>
        <w:tabs>
          <w:tab w:val="clear" w:pos="2160"/>
          <w:tab w:val="clear" w:pos="10080"/>
          <w:tab w:val="left" w:pos="1800"/>
          <w:tab w:val="right" w:pos="10800"/>
        </w:tabs>
        <w:spacing w:before="0"/>
        <w:ind w:left="360"/>
        <w:rPr>
          <w:rFonts w:ascii="Garamond" w:hAnsi="Garamond"/>
          <w:color w:val="FF0000"/>
          <w:sz w:val="21"/>
        </w:rPr>
      </w:pPr>
      <w:r w:rsidRPr="00CD3355">
        <w:rPr>
          <w:rStyle w:val="School"/>
          <w:rFonts w:ascii="Garamond" w:hAnsi="Garamond"/>
          <w:caps w:val="0"/>
          <w:color w:val="000000" w:themeColor="text1"/>
          <w:sz w:val="21"/>
        </w:rPr>
        <w:t>Robins School of Business</w:t>
      </w:r>
      <w:r w:rsidR="000A5467" w:rsidRPr="00CD3355">
        <w:rPr>
          <w:rStyle w:val="School"/>
          <w:rFonts w:ascii="Garamond" w:hAnsi="Garamond"/>
          <w:caps w:val="0"/>
          <w:color w:val="000000" w:themeColor="text1"/>
          <w:sz w:val="21"/>
        </w:rPr>
        <w:t xml:space="preserve">, </w:t>
      </w:r>
      <w:r w:rsidRPr="00CD3355">
        <w:rPr>
          <w:rStyle w:val="School"/>
          <w:rFonts w:ascii="Garamond" w:hAnsi="Garamond"/>
          <w:caps w:val="0"/>
          <w:color w:val="000000" w:themeColor="text1"/>
          <w:sz w:val="21"/>
        </w:rPr>
        <w:t>Summer Business Institute</w:t>
      </w:r>
      <w:r w:rsidRPr="00CD3355">
        <w:rPr>
          <w:rStyle w:val="School"/>
          <w:rFonts w:ascii="Garamond" w:hAnsi="Garamond"/>
          <w:b w:val="0"/>
          <w:bCs/>
          <w:caps w:val="0"/>
          <w:color w:val="000000" w:themeColor="text1"/>
          <w:sz w:val="21"/>
        </w:rPr>
        <w:t>,</w:t>
      </w:r>
      <w:r w:rsidR="007214D5" w:rsidRPr="00CD3355">
        <w:rPr>
          <w:rFonts w:ascii="Garamond" w:hAnsi="Garamond"/>
          <w:color w:val="000000" w:themeColor="text1"/>
          <w:sz w:val="21"/>
        </w:rPr>
        <w:t xml:space="preserve"> Richmond, VA</w:t>
      </w:r>
      <w:r w:rsidR="007214D5" w:rsidRPr="008461DA">
        <w:rPr>
          <w:rFonts w:ascii="Garamond" w:hAnsi="Garamond"/>
          <w:color w:val="FF0000"/>
          <w:sz w:val="21"/>
        </w:rPr>
        <w:tab/>
      </w:r>
      <w:r w:rsidR="007214D5" w:rsidRPr="00CD3355">
        <w:rPr>
          <w:rFonts w:ascii="Garamond" w:hAnsi="Garamond"/>
          <w:color w:val="000000" w:themeColor="text1"/>
          <w:sz w:val="21"/>
        </w:rPr>
        <w:t>May 201</w:t>
      </w:r>
      <w:r w:rsidRPr="00CD3355">
        <w:rPr>
          <w:rFonts w:ascii="Garamond" w:hAnsi="Garamond"/>
          <w:color w:val="000000" w:themeColor="text1"/>
          <w:sz w:val="21"/>
        </w:rPr>
        <w:t>8</w:t>
      </w:r>
    </w:p>
    <w:p w14:paraId="3989117E" w14:textId="2EF73BEB" w:rsidR="007214D5" w:rsidRPr="00CD3355" w:rsidRDefault="00CD3355" w:rsidP="007214D5">
      <w:pPr>
        <w:pStyle w:val="Position"/>
        <w:tabs>
          <w:tab w:val="right" w:pos="9360"/>
          <w:tab w:val="right" w:pos="9630"/>
        </w:tabs>
        <w:ind w:hanging="1800"/>
        <w:rPr>
          <w:rFonts w:ascii="Garamond" w:hAnsi="Garamond"/>
          <w:color w:val="000000" w:themeColor="text1"/>
          <w:sz w:val="21"/>
        </w:rPr>
      </w:pPr>
      <w:r w:rsidRPr="00CD3355">
        <w:rPr>
          <w:rFonts w:ascii="Garamond" w:hAnsi="Garamond"/>
          <w:color w:val="000000" w:themeColor="text1"/>
          <w:sz w:val="21"/>
        </w:rPr>
        <w:t>Program Graduate (May 2018)</w:t>
      </w:r>
    </w:p>
    <w:p w14:paraId="0E354C0D" w14:textId="0D364086" w:rsidR="00180F26" w:rsidRPr="00DA65AE" w:rsidRDefault="00180F26" w:rsidP="00400269">
      <w:pPr>
        <w:pStyle w:val="Details"/>
        <w:tabs>
          <w:tab w:val="right" w:pos="9360"/>
        </w:tabs>
        <w:ind w:left="0" w:firstLine="0"/>
        <w:rPr>
          <w:rFonts w:ascii="Garamond" w:hAnsi="Garamond"/>
          <w:sz w:val="20"/>
          <w:szCs w:val="20"/>
        </w:rPr>
      </w:pPr>
    </w:p>
    <w:p w14:paraId="7159E5BD" w14:textId="77777777" w:rsidR="00DA65AE" w:rsidRPr="00DA65AE" w:rsidRDefault="00DA65AE" w:rsidP="00400269">
      <w:pPr>
        <w:pStyle w:val="Details"/>
        <w:tabs>
          <w:tab w:val="right" w:pos="9360"/>
        </w:tabs>
        <w:ind w:left="0" w:firstLine="0"/>
        <w:rPr>
          <w:rFonts w:ascii="Garamond" w:hAnsi="Garamond"/>
          <w:sz w:val="20"/>
          <w:szCs w:val="20"/>
        </w:rPr>
      </w:pPr>
    </w:p>
    <w:p w14:paraId="119FC221" w14:textId="11113648" w:rsidR="00D2121F" w:rsidRPr="00405A6E" w:rsidRDefault="00E628F1" w:rsidP="00400269">
      <w:pPr>
        <w:pStyle w:val="SectionHeading"/>
        <w:pBdr>
          <w:bottom w:val="single" w:sz="4" w:space="1" w:color="auto"/>
        </w:pBdr>
        <w:tabs>
          <w:tab w:val="right" w:pos="9360"/>
        </w:tabs>
        <w:spacing w:before="0"/>
        <w:ind w:left="1800" w:hanging="1800"/>
        <w:rPr>
          <w:rFonts w:ascii="Garamond" w:hAnsi="Garamond"/>
          <w:i/>
          <w:caps w:val="0"/>
          <w:sz w:val="21"/>
        </w:rPr>
      </w:pPr>
      <w:r>
        <w:rPr>
          <w:rFonts w:ascii="Garamond" w:hAnsi="Garamond"/>
          <w:sz w:val="21"/>
        </w:rPr>
        <w:t>Skills</w:t>
      </w:r>
      <w:r w:rsidR="00483F41">
        <w:rPr>
          <w:rFonts w:ascii="Garamond" w:hAnsi="Garamond"/>
          <w:sz w:val="21"/>
        </w:rPr>
        <w:t xml:space="preserve"> &amp; Interests</w:t>
      </w:r>
    </w:p>
    <w:p w14:paraId="463F1F0E" w14:textId="4D72A67C" w:rsidR="00D2121F" w:rsidRPr="00E628F1" w:rsidRDefault="00E628F1" w:rsidP="00483F41">
      <w:pPr>
        <w:pStyle w:val="Date"/>
        <w:tabs>
          <w:tab w:val="clear" w:pos="2160"/>
          <w:tab w:val="clear" w:pos="10080"/>
          <w:tab w:val="left" w:pos="1800"/>
          <w:tab w:val="right" w:pos="9360"/>
        </w:tabs>
        <w:spacing w:before="0"/>
        <w:rPr>
          <w:rStyle w:val="School"/>
          <w:rFonts w:ascii="Garamond" w:hAnsi="Garamond"/>
          <w:b w:val="0"/>
          <w:caps w:val="0"/>
          <w:color w:val="000000" w:themeColor="text1"/>
          <w:sz w:val="21"/>
        </w:rPr>
      </w:pPr>
      <w:r>
        <w:rPr>
          <w:rStyle w:val="School"/>
          <w:rFonts w:ascii="Garamond" w:hAnsi="Garamond"/>
          <w:caps w:val="0"/>
          <w:sz w:val="21"/>
        </w:rPr>
        <w:t>Skill</w:t>
      </w:r>
      <w:r w:rsidR="00483F41">
        <w:rPr>
          <w:rStyle w:val="School"/>
          <w:rFonts w:ascii="Garamond" w:hAnsi="Garamond"/>
          <w:caps w:val="0"/>
          <w:sz w:val="21"/>
        </w:rPr>
        <w:t>s:</w:t>
      </w:r>
      <w:r w:rsidR="00483F41">
        <w:rPr>
          <w:rStyle w:val="School"/>
          <w:rFonts w:ascii="Garamond" w:hAnsi="Garamond"/>
          <w:caps w:val="0"/>
          <w:sz w:val="21"/>
        </w:rPr>
        <w:tab/>
      </w:r>
      <w:r w:rsidRPr="00E628F1">
        <w:rPr>
          <w:rStyle w:val="School"/>
          <w:rFonts w:ascii="Garamond" w:hAnsi="Garamond"/>
          <w:b w:val="0"/>
          <w:caps w:val="0"/>
          <w:color w:val="000000" w:themeColor="text1"/>
          <w:sz w:val="21"/>
        </w:rPr>
        <w:t>Adobe Suite (Photoshop, Illustrator), Web Development (Wix, WordPress), Microsoft Office Suite</w:t>
      </w:r>
    </w:p>
    <w:p w14:paraId="4DD10877" w14:textId="5A84491F" w:rsidR="00782853" w:rsidRPr="00E628F1" w:rsidRDefault="00483F41" w:rsidP="00483F41">
      <w:pPr>
        <w:pStyle w:val="Date"/>
        <w:tabs>
          <w:tab w:val="clear" w:pos="2160"/>
          <w:tab w:val="clear" w:pos="10080"/>
          <w:tab w:val="left" w:pos="1800"/>
          <w:tab w:val="right" w:pos="9360"/>
        </w:tabs>
        <w:spacing w:before="0"/>
        <w:rPr>
          <w:rFonts w:ascii="Garamond" w:hAnsi="Garamond"/>
          <w:color w:val="000000" w:themeColor="text1"/>
          <w:sz w:val="21"/>
        </w:rPr>
      </w:pPr>
      <w:r w:rsidRPr="00E628F1">
        <w:rPr>
          <w:rStyle w:val="School"/>
          <w:rFonts w:ascii="Garamond" w:hAnsi="Garamond"/>
          <w:caps w:val="0"/>
          <w:color w:val="000000" w:themeColor="text1"/>
          <w:sz w:val="21"/>
        </w:rPr>
        <w:t xml:space="preserve">Interests: </w:t>
      </w:r>
      <w:r w:rsidRPr="00E628F1">
        <w:rPr>
          <w:rStyle w:val="School"/>
          <w:rFonts w:ascii="Garamond" w:hAnsi="Garamond"/>
          <w:b w:val="0"/>
          <w:caps w:val="0"/>
          <w:color w:val="000000" w:themeColor="text1"/>
          <w:sz w:val="21"/>
        </w:rPr>
        <w:tab/>
      </w:r>
      <w:r w:rsidR="00E628F1">
        <w:rPr>
          <w:rStyle w:val="School"/>
          <w:rFonts w:ascii="Garamond" w:hAnsi="Garamond"/>
          <w:b w:val="0"/>
          <w:caps w:val="0"/>
          <w:color w:val="000000" w:themeColor="text1"/>
          <w:sz w:val="21"/>
        </w:rPr>
        <w:t>T</w:t>
      </w:r>
      <w:r w:rsidR="00E628F1" w:rsidRPr="00E628F1">
        <w:rPr>
          <w:rStyle w:val="School"/>
          <w:rFonts w:ascii="Garamond" w:hAnsi="Garamond"/>
          <w:b w:val="0"/>
          <w:caps w:val="0"/>
          <w:color w:val="000000" w:themeColor="text1"/>
          <w:sz w:val="21"/>
        </w:rPr>
        <w:t xml:space="preserve">heatre, </w:t>
      </w:r>
      <w:r w:rsidR="00180F26" w:rsidRPr="00E628F1">
        <w:rPr>
          <w:rStyle w:val="School"/>
          <w:rFonts w:ascii="Garamond" w:hAnsi="Garamond"/>
          <w:b w:val="0"/>
          <w:caps w:val="0"/>
          <w:color w:val="000000" w:themeColor="text1"/>
          <w:sz w:val="21"/>
        </w:rPr>
        <w:t>storytelling</w:t>
      </w:r>
      <w:r w:rsidR="00E628F1" w:rsidRPr="00E628F1">
        <w:rPr>
          <w:rStyle w:val="School"/>
          <w:rFonts w:ascii="Garamond" w:hAnsi="Garamond"/>
          <w:b w:val="0"/>
          <w:caps w:val="0"/>
          <w:color w:val="000000" w:themeColor="text1"/>
          <w:sz w:val="21"/>
        </w:rPr>
        <w:t xml:space="preserve">, </w:t>
      </w:r>
      <w:r w:rsidR="00E628F1">
        <w:rPr>
          <w:rStyle w:val="School"/>
          <w:rFonts w:ascii="Garamond" w:hAnsi="Garamond"/>
          <w:b w:val="0"/>
          <w:caps w:val="0"/>
          <w:color w:val="000000" w:themeColor="text1"/>
          <w:sz w:val="21"/>
        </w:rPr>
        <w:t>dogs (owner of a 2-year-old Cavalier named Nemo), and meeting new people</w:t>
      </w:r>
    </w:p>
    <w:sectPr w:rsidR="00782853" w:rsidRPr="00E628F1" w:rsidSect="00867A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B5CD0" w14:textId="77777777" w:rsidR="00FE1785" w:rsidRDefault="00FE1785" w:rsidP="00400269">
      <w:r>
        <w:separator/>
      </w:r>
    </w:p>
  </w:endnote>
  <w:endnote w:type="continuationSeparator" w:id="0">
    <w:p w14:paraId="2C708910" w14:textId="77777777" w:rsidR="00FE1785" w:rsidRDefault="00FE1785" w:rsidP="0040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AF6F9" w14:textId="77777777" w:rsidR="00FE1785" w:rsidRDefault="00FE1785" w:rsidP="00400269">
      <w:r>
        <w:separator/>
      </w:r>
    </w:p>
  </w:footnote>
  <w:footnote w:type="continuationSeparator" w:id="0">
    <w:p w14:paraId="1505197F" w14:textId="77777777" w:rsidR="00FE1785" w:rsidRDefault="00FE1785" w:rsidP="00400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A322E74"/>
    <w:lvl w:ilvl="0">
      <w:numFmt w:val="decimal"/>
      <w:lvlText w:val="*"/>
      <w:lvlJc w:val="left"/>
    </w:lvl>
  </w:abstractNum>
  <w:abstractNum w:abstractNumId="1" w15:restartNumberingAfterBreak="0">
    <w:nsid w:val="12ED4801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502304D"/>
    <w:multiLevelType w:val="hybridMultilevel"/>
    <w:tmpl w:val="57361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E47E1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22205060"/>
    <w:multiLevelType w:val="hybridMultilevel"/>
    <w:tmpl w:val="6888A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C08E6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3FB40DD6"/>
    <w:multiLevelType w:val="singleLevel"/>
    <w:tmpl w:val="1A7EA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D2219A7"/>
    <w:multiLevelType w:val="hybridMultilevel"/>
    <w:tmpl w:val="8F8C77C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DC35E7E"/>
    <w:multiLevelType w:val="singleLevel"/>
    <w:tmpl w:val="FFFFFFFF"/>
    <w:lvl w:ilvl="0">
      <w:numFmt w:val="decimal"/>
      <w:lvlText w:val="*"/>
      <w:lvlJc w:val="left"/>
    </w:lvl>
  </w:abstractNum>
  <w:abstractNum w:abstractNumId="9" w15:restartNumberingAfterBreak="0">
    <w:nsid w:val="627162BF"/>
    <w:multiLevelType w:val="singleLevel"/>
    <w:tmpl w:val="FFFFFFFF"/>
    <w:lvl w:ilvl="0">
      <w:numFmt w:val="decimal"/>
      <w:lvlText w:val="*"/>
      <w:lvlJc w:val="left"/>
    </w:lvl>
  </w:abstractNum>
  <w:abstractNum w:abstractNumId="10" w15:restartNumberingAfterBreak="0">
    <w:nsid w:val="6C554A6B"/>
    <w:multiLevelType w:val="hybridMultilevel"/>
    <w:tmpl w:val="88CA0EC4"/>
    <w:lvl w:ilvl="0" w:tplc="E6700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22186"/>
    <w:multiLevelType w:val="singleLevel"/>
    <w:tmpl w:val="FFFFFFFF"/>
    <w:lvl w:ilvl="0">
      <w:numFmt w:val="decimal"/>
      <w:lvlText w:val="*"/>
      <w:lvlJc w:val="left"/>
    </w:lvl>
  </w:abstractNum>
  <w:abstractNum w:abstractNumId="12" w15:restartNumberingAfterBreak="0">
    <w:nsid w:val="7C615A1E"/>
    <w:multiLevelType w:val="singleLevel"/>
    <w:tmpl w:val="1A7EA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  <w:color w:val="000000" w:themeColor="text1"/>
        </w:rPr>
      </w:lvl>
    </w:lvlOverride>
  </w:num>
  <w:num w:numId="2">
    <w:abstractNumId w:val="6"/>
  </w:num>
  <w:num w:numId="3">
    <w:abstractNumId w:val="12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11"/>
  </w:num>
  <w:num w:numId="11">
    <w:abstractNumId w:val="2"/>
  </w:num>
  <w:num w:numId="12">
    <w:abstractNumId w:val="4"/>
  </w:num>
  <w:num w:numId="13">
    <w:abstractNumId w:val="10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8D8"/>
    <w:rsid w:val="00005431"/>
    <w:rsid w:val="00006FFC"/>
    <w:rsid w:val="000167DA"/>
    <w:rsid w:val="000178F8"/>
    <w:rsid w:val="00023DCB"/>
    <w:rsid w:val="000314F5"/>
    <w:rsid w:val="00031EED"/>
    <w:rsid w:val="0003395B"/>
    <w:rsid w:val="00043F01"/>
    <w:rsid w:val="00052073"/>
    <w:rsid w:val="000526CD"/>
    <w:rsid w:val="00055C50"/>
    <w:rsid w:val="00067BCF"/>
    <w:rsid w:val="00094C74"/>
    <w:rsid w:val="00096482"/>
    <w:rsid w:val="00097D9F"/>
    <w:rsid w:val="000A5467"/>
    <w:rsid w:val="000B2621"/>
    <w:rsid w:val="000B4D57"/>
    <w:rsid w:val="000C7468"/>
    <w:rsid w:val="000D4699"/>
    <w:rsid w:val="000E4248"/>
    <w:rsid w:val="000F314F"/>
    <w:rsid w:val="00101DD1"/>
    <w:rsid w:val="00102E27"/>
    <w:rsid w:val="001045FF"/>
    <w:rsid w:val="0011197C"/>
    <w:rsid w:val="00112FDE"/>
    <w:rsid w:val="0013722F"/>
    <w:rsid w:val="00140267"/>
    <w:rsid w:val="00142A9C"/>
    <w:rsid w:val="001456E7"/>
    <w:rsid w:val="00154C6D"/>
    <w:rsid w:val="00162329"/>
    <w:rsid w:val="00164A08"/>
    <w:rsid w:val="00180F26"/>
    <w:rsid w:val="00195225"/>
    <w:rsid w:val="00195FD8"/>
    <w:rsid w:val="001A4212"/>
    <w:rsid w:val="001B190B"/>
    <w:rsid w:val="001D5859"/>
    <w:rsid w:val="00201875"/>
    <w:rsid w:val="002043D6"/>
    <w:rsid w:val="0020763C"/>
    <w:rsid w:val="00215F8A"/>
    <w:rsid w:val="00226736"/>
    <w:rsid w:val="00243753"/>
    <w:rsid w:val="00245494"/>
    <w:rsid w:val="00252C47"/>
    <w:rsid w:val="00261D6B"/>
    <w:rsid w:val="00264A7C"/>
    <w:rsid w:val="002654D2"/>
    <w:rsid w:val="00270230"/>
    <w:rsid w:val="00273590"/>
    <w:rsid w:val="0027614D"/>
    <w:rsid w:val="0028655C"/>
    <w:rsid w:val="00297567"/>
    <w:rsid w:val="002A6828"/>
    <w:rsid w:val="002C4308"/>
    <w:rsid w:val="002E4C04"/>
    <w:rsid w:val="002E7BA0"/>
    <w:rsid w:val="002F2E16"/>
    <w:rsid w:val="002F59BB"/>
    <w:rsid w:val="003001D9"/>
    <w:rsid w:val="003170E4"/>
    <w:rsid w:val="00322702"/>
    <w:rsid w:val="00326400"/>
    <w:rsid w:val="00337A5E"/>
    <w:rsid w:val="00345287"/>
    <w:rsid w:val="0034669F"/>
    <w:rsid w:val="003501CD"/>
    <w:rsid w:val="003547F4"/>
    <w:rsid w:val="0036254C"/>
    <w:rsid w:val="00364E91"/>
    <w:rsid w:val="00365126"/>
    <w:rsid w:val="0037375C"/>
    <w:rsid w:val="00381FD3"/>
    <w:rsid w:val="00385439"/>
    <w:rsid w:val="00385DF0"/>
    <w:rsid w:val="003920FC"/>
    <w:rsid w:val="00393902"/>
    <w:rsid w:val="003A7B94"/>
    <w:rsid w:val="003B0281"/>
    <w:rsid w:val="003B14CF"/>
    <w:rsid w:val="003B2177"/>
    <w:rsid w:val="003B3EAF"/>
    <w:rsid w:val="003B61DB"/>
    <w:rsid w:val="003C1431"/>
    <w:rsid w:val="003C194E"/>
    <w:rsid w:val="003C63F5"/>
    <w:rsid w:val="003D24A3"/>
    <w:rsid w:val="003D3C76"/>
    <w:rsid w:val="003E5466"/>
    <w:rsid w:val="003F3AED"/>
    <w:rsid w:val="003F3BC5"/>
    <w:rsid w:val="003F5885"/>
    <w:rsid w:val="003F661E"/>
    <w:rsid w:val="00400269"/>
    <w:rsid w:val="00405A01"/>
    <w:rsid w:val="00405A6E"/>
    <w:rsid w:val="00405E22"/>
    <w:rsid w:val="00411FA7"/>
    <w:rsid w:val="0042126D"/>
    <w:rsid w:val="00453059"/>
    <w:rsid w:val="004612C5"/>
    <w:rsid w:val="00461546"/>
    <w:rsid w:val="00463085"/>
    <w:rsid w:val="004660EC"/>
    <w:rsid w:val="004676CA"/>
    <w:rsid w:val="00473293"/>
    <w:rsid w:val="00481677"/>
    <w:rsid w:val="00483F41"/>
    <w:rsid w:val="00490FE4"/>
    <w:rsid w:val="0049336C"/>
    <w:rsid w:val="004A5692"/>
    <w:rsid w:val="004B2FED"/>
    <w:rsid w:val="004B7381"/>
    <w:rsid w:val="004C36C2"/>
    <w:rsid w:val="004D1A4D"/>
    <w:rsid w:val="004D5AE4"/>
    <w:rsid w:val="004F28A6"/>
    <w:rsid w:val="004F67E3"/>
    <w:rsid w:val="00514892"/>
    <w:rsid w:val="00527886"/>
    <w:rsid w:val="00535414"/>
    <w:rsid w:val="00536714"/>
    <w:rsid w:val="00536F14"/>
    <w:rsid w:val="00571F51"/>
    <w:rsid w:val="00580157"/>
    <w:rsid w:val="0059212B"/>
    <w:rsid w:val="00594E61"/>
    <w:rsid w:val="005961AB"/>
    <w:rsid w:val="005A0F39"/>
    <w:rsid w:val="005A3528"/>
    <w:rsid w:val="005B30CE"/>
    <w:rsid w:val="005B4573"/>
    <w:rsid w:val="005B6F58"/>
    <w:rsid w:val="005C2BEE"/>
    <w:rsid w:val="005C3E9F"/>
    <w:rsid w:val="005D5046"/>
    <w:rsid w:val="005D713A"/>
    <w:rsid w:val="005E0187"/>
    <w:rsid w:val="005E5FA5"/>
    <w:rsid w:val="005F2902"/>
    <w:rsid w:val="00607475"/>
    <w:rsid w:val="00607563"/>
    <w:rsid w:val="006079C4"/>
    <w:rsid w:val="00615B4E"/>
    <w:rsid w:val="00615F76"/>
    <w:rsid w:val="00634D85"/>
    <w:rsid w:val="00653AF6"/>
    <w:rsid w:val="00653E85"/>
    <w:rsid w:val="0065738A"/>
    <w:rsid w:val="0069631C"/>
    <w:rsid w:val="006A68BD"/>
    <w:rsid w:val="006C01C5"/>
    <w:rsid w:val="006C26C7"/>
    <w:rsid w:val="006C5D63"/>
    <w:rsid w:val="006E4A93"/>
    <w:rsid w:val="007014A5"/>
    <w:rsid w:val="0070615F"/>
    <w:rsid w:val="007117A7"/>
    <w:rsid w:val="0071315A"/>
    <w:rsid w:val="00715563"/>
    <w:rsid w:val="007214D5"/>
    <w:rsid w:val="0073331E"/>
    <w:rsid w:val="00733BEE"/>
    <w:rsid w:val="0074462B"/>
    <w:rsid w:val="00744E7C"/>
    <w:rsid w:val="00746203"/>
    <w:rsid w:val="00750FF9"/>
    <w:rsid w:val="007514F6"/>
    <w:rsid w:val="00752089"/>
    <w:rsid w:val="007546C9"/>
    <w:rsid w:val="00756405"/>
    <w:rsid w:val="00757386"/>
    <w:rsid w:val="00763360"/>
    <w:rsid w:val="007778B8"/>
    <w:rsid w:val="00782853"/>
    <w:rsid w:val="00784035"/>
    <w:rsid w:val="00785150"/>
    <w:rsid w:val="007870EA"/>
    <w:rsid w:val="00791905"/>
    <w:rsid w:val="00792271"/>
    <w:rsid w:val="007937F9"/>
    <w:rsid w:val="007A4E5F"/>
    <w:rsid w:val="007A591C"/>
    <w:rsid w:val="007B1FAA"/>
    <w:rsid w:val="007B4E97"/>
    <w:rsid w:val="007B60AF"/>
    <w:rsid w:val="007C3104"/>
    <w:rsid w:val="007C60E1"/>
    <w:rsid w:val="007C64BD"/>
    <w:rsid w:val="007C72FC"/>
    <w:rsid w:val="007D7FF8"/>
    <w:rsid w:val="007E609F"/>
    <w:rsid w:val="007F65F6"/>
    <w:rsid w:val="0081095F"/>
    <w:rsid w:val="008144E9"/>
    <w:rsid w:val="008153A9"/>
    <w:rsid w:val="00831924"/>
    <w:rsid w:val="0083322F"/>
    <w:rsid w:val="00834520"/>
    <w:rsid w:val="00835E31"/>
    <w:rsid w:val="0084099D"/>
    <w:rsid w:val="008461DA"/>
    <w:rsid w:val="0085629D"/>
    <w:rsid w:val="00860601"/>
    <w:rsid w:val="00863AB0"/>
    <w:rsid w:val="00864265"/>
    <w:rsid w:val="00867419"/>
    <w:rsid w:val="00867AEC"/>
    <w:rsid w:val="00870767"/>
    <w:rsid w:val="00871723"/>
    <w:rsid w:val="00873345"/>
    <w:rsid w:val="00874CD8"/>
    <w:rsid w:val="00881192"/>
    <w:rsid w:val="008824FC"/>
    <w:rsid w:val="008950F1"/>
    <w:rsid w:val="008A1759"/>
    <w:rsid w:val="008B4179"/>
    <w:rsid w:val="008B68E7"/>
    <w:rsid w:val="008C5874"/>
    <w:rsid w:val="008D3EFF"/>
    <w:rsid w:val="008E16BD"/>
    <w:rsid w:val="008E578D"/>
    <w:rsid w:val="008F323D"/>
    <w:rsid w:val="008F7547"/>
    <w:rsid w:val="009051BD"/>
    <w:rsid w:val="00905699"/>
    <w:rsid w:val="00913E74"/>
    <w:rsid w:val="00917A15"/>
    <w:rsid w:val="00920E2B"/>
    <w:rsid w:val="00931CDC"/>
    <w:rsid w:val="0093431D"/>
    <w:rsid w:val="00953B2B"/>
    <w:rsid w:val="00962978"/>
    <w:rsid w:val="009741B4"/>
    <w:rsid w:val="00984C3C"/>
    <w:rsid w:val="00993750"/>
    <w:rsid w:val="009D10AB"/>
    <w:rsid w:val="009D2E8B"/>
    <w:rsid w:val="009D77A5"/>
    <w:rsid w:val="009E0D2E"/>
    <w:rsid w:val="009E194A"/>
    <w:rsid w:val="009E22F2"/>
    <w:rsid w:val="009E55F5"/>
    <w:rsid w:val="009F5A61"/>
    <w:rsid w:val="009F6D9C"/>
    <w:rsid w:val="00A04581"/>
    <w:rsid w:val="00A0689B"/>
    <w:rsid w:val="00A108D8"/>
    <w:rsid w:val="00A2100A"/>
    <w:rsid w:val="00A24468"/>
    <w:rsid w:val="00A27119"/>
    <w:rsid w:val="00A30846"/>
    <w:rsid w:val="00A51729"/>
    <w:rsid w:val="00A55757"/>
    <w:rsid w:val="00A66C49"/>
    <w:rsid w:val="00A763CC"/>
    <w:rsid w:val="00A86FD7"/>
    <w:rsid w:val="00AA1D8C"/>
    <w:rsid w:val="00AA4693"/>
    <w:rsid w:val="00AC1D9C"/>
    <w:rsid w:val="00AC4CD4"/>
    <w:rsid w:val="00AE7065"/>
    <w:rsid w:val="00AF0336"/>
    <w:rsid w:val="00AF04C7"/>
    <w:rsid w:val="00AF7F30"/>
    <w:rsid w:val="00B0161B"/>
    <w:rsid w:val="00B02DB5"/>
    <w:rsid w:val="00B06C13"/>
    <w:rsid w:val="00B130C4"/>
    <w:rsid w:val="00B149E0"/>
    <w:rsid w:val="00B36238"/>
    <w:rsid w:val="00B3623E"/>
    <w:rsid w:val="00B3653D"/>
    <w:rsid w:val="00B5157B"/>
    <w:rsid w:val="00B51D13"/>
    <w:rsid w:val="00B54346"/>
    <w:rsid w:val="00B66E90"/>
    <w:rsid w:val="00B8413D"/>
    <w:rsid w:val="00B87A19"/>
    <w:rsid w:val="00B91588"/>
    <w:rsid w:val="00BA0622"/>
    <w:rsid w:val="00BB076B"/>
    <w:rsid w:val="00BB51E8"/>
    <w:rsid w:val="00BD02DA"/>
    <w:rsid w:val="00BD31F7"/>
    <w:rsid w:val="00BD7325"/>
    <w:rsid w:val="00BE5384"/>
    <w:rsid w:val="00C029F7"/>
    <w:rsid w:val="00C134D6"/>
    <w:rsid w:val="00C17C53"/>
    <w:rsid w:val="00C21701"/>
    <w:rsid w:val="00C22A1B"/>
    <w:rsid w:val="00C45E77"/>
    <w:rsid w:val="00C47AA9"/>
    <w:rsid w:val="00C660E1"/>
    <w:rsid w:val="00C72E79"/>
    <w:rsid w:val="00C732A2"/>
    <w:rsid w:val="00C85A61"/>
    <w:rsid w:val="00CA3A0E"/>
    <w:rsid w:val="00CA57EB"/>
    <w:rsid w:val="00CB006B"/>
    <w:rsid w:val="00CB2B3A"/>
    <w:rsid w:val="00CC2287"/>
    <w:rsid w:val="00CC67F0"/>
    <w:rsid w:val="00CD0B40"/>
    <w:rsid w:val="00CD16EE"/>
    <w:rsid w:val="00CD3355"/>
    <w:rsid w:val="00CE582D"/>
    <w:rsid w:val="00CF5904"/>
    <w:rsid w:val="00D0229A"/>
    <w:rsid w:val="00D1174F"/>
    <w:rsid w:val="00D14649"/>
    <w:rsid w:val="00D1549C"/>
    <w:rsid w:val="00D2121F"/>
    <w:rsid w:val="00D21A85"/>
    <w:rsid w:val="00D30361"/>
    <w:rsid w:val="00D32267"/>
    <w:rsid w:val="00D35DDB"/>
    <w:rsid w:val="00D37453"/>
    <w:rsid w:val="00D420AD"/>
    <w:rsid w:val="00D42A34"/>
    <w:rsid w:val="00D43748"/>
    <w:rsid w:val="00D442E0"/>
    <w:rsid w:val="00D52866"/>
    <w:rsid w:val="00D63117"/>
    <w:rsid w:val="00D845C5"/>
    <w:rsid w:val="00D859BC"/>
    <w:rsid w:val="00D900D8"/>
    <w:rsid w:val="00DA16C6"/>
    <w:rsid w:val="00DA65AE"/>
    <w:rsid w:val="00DB214C"/>
    <w:rsid w:val="00DB5C0F"/>
    <w:rsid w:val="00DD31FC"/>
    <w:rsid w:val="00DE17DE"/>
    <w:rsid w:val="00DE337F"/>
    <w:rsid w:val="00DE667C"/>
    <w:rsid w:val="00DF4C5E"/>
    <w:rsid w:val="00DF60AB"/>
    <w:rsid w:val="00E0048A"/>
    <w:rsid w:val="00E00D63"/>
    <w:rsid w:val="00E062AB"/>
    <w:rsid w:val="00E072BA"/>
    <w:rsid w:val="00E11B11"/>
    <w:rsid w:val="00E21352"/>
    <w:rsid w:val="00E237D3"/>
    <w:rsid w:val="00E32FA1"/>
    <w:rsid w:val="00E34D00"/>
    <w:rsid w:val="00E35FE9"/>
    <w:rsid w:val="00E44868"/>
    <w:rsid w:val="00E467C6"/>
    <w:rsid w:val="00E506DC"/>
    <w:rsid w:val="00E55835"/>
    <w:rsid w:val="00E61C76"/>
    <w:rsid w:val="00E628F1"/>
    <w:rsid w:val="00E66447"/>
    <w:rsid w:val="00E666FB"/>
    <w:rsid w:val="00E702BD"/>
    <w:rsid w:val="00E73E4D"/>
    <w:rsid w:val="00E83A90"/>
    <w:rsid w:val="00E858D1"/>
    <w:rsid w:val="00E97972"/>
    <w:rsid w:val="00EA012D"/>
    <w:rsid w:val="00EA4BE8"/>
    <w:rsid w:val="00EA6A71"/>
    <w:rsid w:val="00EB1C11"/>
    <w:rsid w:val="00EB603A"/>
    <w:rsid w:val="00EC44C9"/>
    <w:rsid w:val="00ED0440"/>
    <w:rsid w:val="00ED1F48"/>
    <w:rsid w:val="00ED45FB"/>
    <w:rsid w:val="00ED5DBB"/>
    <w:rsid w:val="00EE2440"/>
    <w:rsid w:val="00EE3ACD"/>
    <w:rsid w:val="00EF2A30"/>
    <w:rsid w:val="00EF2E27"/>
    <w:rsid w:val="00EF323E"/>
    <w:rsid w:val="00F005BF"/>
    <w:rsid w:val="00F128C6"/>
    <w:rsid w:val="00F150E0"/>
    <w:rsid w:val="00F1726C"/>
    <w:rsid w:val="00F2418D"/>
    <w:rsid w:val="00F27F72"/>
    <w:rsid w:val="00F4195B"/>
    <w:rsid w:val="00F41F26"/>
    <w:rsid w:val="00F42C16"/>
    <w:rsid w:val="00F5373E"/>
    <w:rsid w:val="00F54676"/>
    <w:rsid w:val="00F549F8"/>
    <w:rsid w:val="00F55071"/>
    <w:rsid w:val="00F57301"/>
    <w:rsid w:val="00F666F1"/>
    <w:rsid w:val="00F9117E"/>
    <w:rsid w:val="00F95F89"/>
    <w:rsid w:val="00FA0E68"/>
    <w:rsid w:val="00FA2488"/>
    <w:rsid w:val="00FB050F"/>
    <w:rsid w:val="00FB1BE9"/>
    <w:rsid w:val="00FB1D1B"/>
    <w:rsid w:val="00FB334B"/>
    <w:rsid w:val="00FC2F36"/>
    <w:rsid w:val="00FD3374"/>
    <w:rsid w:val="00FE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5892A2"/>
  <w15:docId w15:val="{2C58E00E-A85F-4E32-B9EC-C59AC1D5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24A3"/>
  </w:style>
  <w:style w:type="paragraph" w:styleId="Heading3">
    <w:name w:val="heading 3"/>
    <w:basedOn w:val="Normal"/>
    <w:next w:val="Normal"/>
    <w:qFormat/>
    <w:rsid w:val="003D24A3"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3D24A3"/>
    <w:pPr>
      <w:jc w:val="center"/>
    </w:pPr>
    <w:rPr>
      <w:b/>
      <w:caps/>
    </w:rPr>
  </w:style>
  <w:style w:type="paragraph" w:customStyle="1" w:styleId="Address">
    <w:name w:val="Address"/>
    <w:basedOn w:val="Normal"/>
    <w:rsid w:val="003D24A3"/>
    <w:pPr>
      <w:jc w:val="center"/>
    </w:pPr>
  </w:style>
  <w:style w:type="paragraph" w:customStyle="1" w:styleId="PhoneNumber">
    <w:name w:val="Phone Number"/>
    <w:basedOn w:val="Normal"/>
    <w:rsid w:val="003D24A3"/>
    <w:pPr>
      <w:spacing w:after="240"/>
      <w:jc w:val="center"/>
    </w:pPr>
  </w:style>
  <w:style w:type="paragraph" w:customStyle="1" w:styleId="SectionHeading">
    <w:name w:val="Section Heading"/>
    <w:basedOn w:val="Normal"/>
    <w:rsid w:val="003D24A3"/>
    <w:pPr>
      <w:spacing w:before="240"/>
    </w:pPr>
    <w:rPr>
      <w:b/>
      <w:caps/>
    </w:rPr>
  </w:style>
  <w:style w:type="paragraph" w:styleId="Date">
    <w:name w:val="Date"/>
    <w:basedOn w:val="Normal"/>
    <w:rsid w:val="003D24A3"/>
    <w:pPr>
      <w:tabs>
        <w:tab w:val="left" w:pos="2160"/>
        <w:tab w:val="right" w:pos="10080"/>
      </w:tabs>
      <w:spacing w:before="120"/>
    </w:pPr>
  </w:style>
  <w:style w:type="character" w:customStyle="1" w:styleId="School">
    <w:name w:val="School"/>
    <w:basedOn w:val="DefaultParagraphFont"/>
    <w:rsid w:val="003D24A3"/>
    <w:rPr>
      <w:b/>
      <w:caps/>
    </w:rPr>
  </w:style>
  <w:style w:type="paragraph" w:customStyle="1" w:styleId="Position">
    <w:name w:val="Position"/>
    <w:basedOn w:val="Normal"/>
    <w:rsid w:val="003D24A3"/>
    <w:pPr>
      <w:ind w:left="2160"/>
    </w:pPr>
    <w:rPr>
      <w:i/>
    </w:rPr>
  </w:style>
  <w:style w:type="paragraph" w:customStyle="1" w:styleId="Details">
    <w:name w:val="Details"/>
    <w:basedOn w:val="Position"/>
    <w:rsid w:val="003D24A3"/>
    <w:pPr>
      <w:ind w:left="2520" w:hanging="360"/>
    </w:pPr>
    <w:rPr>
      <w:i w:val="0"/>
    </w:rPr>
  </w:style>
  <w:style w:type="paragraph" w:customStyle="1" w:styleId="Body">
    <w:name w:val="Body"/>
    <w:basedOn w:val="Date"/>
    <w:rsid w:val="003D24A3"/>
    <w:pPr>
      <w:spacing w:before="0"/>
      <w:ind w:left="2160"/>
    </w:pPr>
  </w:style>
  <w:style w:type="character" w:customStyle="1" w:styleId="Other">
    <w:name w:val="Other"/>
    <w:basedOn w:val="DefaultParagraphFont"/>
    <w:rsid w:val="003D24A3"/>
  </w:style>
  <w:style w:type="paragraph" w:customStyle="1" w:styleId="Revised">
    <w:name w:val="Revised"/>
    <w:basedOn w:val="Normal"/>
    <w:rsid w:val="003D24A3"/>
    <w:pPr>
      <w:jc w:val="right"/>
    </w:pPr>
    <w:rPr>
      <w:i/>
    </w:rPr>
  </w:style>
  <w:style w:type="paragraph" w:styleId="Header">
    <w:name w:val="header"/>
    <w:basedOn w:val="Normal"/>
    <w:link w:val="HeaderChar"/>
    <w:rsid w:val="004002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00269"/>
  </w:style>
  <w:style w:type="paragraph" w:styleId="Footer">
    <w:name w:val="footer"/>
    <w:basedOn w:val="Normal"/>
    <w:link w:val="FooterChar"/>
    <w:rsid w:val="004002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00269"/>
  </w:style>
  <w:style w:type="character" w:styleId="Hyperlink">
    <w:name w:val="Hyperlink"/>
    <w:basedOn w:val="DefaultParagraphFont"/>
    <w:rsid w:val="007C31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1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612C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unhideWhenUsed/>
    <w:rsid w:val="0039390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93902"/>
    <w:rPr>
      <w:sz w:val="18"/>
      <w:szCs w:val="18"/>
    </w:rPr>
  </w:style>
  <w:style w:type="character" w:styleId="FollowedHyperlink">
    <w:name w:val="FollowedHyperlink"/>
    <w:basedOn w:val="DefaultParagraphFont"/>
    <w:rsid w:val="00D21A8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2100A"/>
    <w:rPr>
      <w:i/>
      <w:iCs/>
    </w:rPr>
  </w:style>
  <w:style w:type="paragraph" w:styleId="ListParagraph">
    <w:name w:val="List Paragraph"/>
    <w:basedOn w:val="Normal"/>
    <w:rsid w:val="00A21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1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3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2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llysoncharlesto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echarleston97@gmail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Local\Temp\Resume%20template%20Class%20of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4A67E076FEB4598FDDEAAAF627392" ma:contentTypeVersion="0" ma:contentTypeDescription="Create a new document." ma:contentTypeScope="" ma:versionID="7f8297ec9afcdc2129b94e05fe23d90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C4A879-4A9D-4408-8EF8-B6DA1CC7BAF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D6C1C32-A696-4E00-8C40-92D53EE7A9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1CBEF6-B035-4E8F-B82D-EC35924E9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6B6E9A6-F94D-2341-A893-7F659753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C:\Users\Dave\AppData\Local\Temp\Resume template Class of 2012.dotx</Template>
  <TotalTime>0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Resume Template</vt:lpstr>
    </vt:vector>
  </TitlesOfParts>
  <Manager/>
  <Company>University of Richmond</Company>
  <LinksUpToDate>false</LinksUpToDate>
  <CharactersWithSpaces>3144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Resume Template</dc:title>
  <dc:subject/>
  <dc:creator>Frank Allen</dc:creator>
  <cp:keywords/>
  <dc:description/>
  <cp:lastModifiedBy>Allyson Charleston</cp:lastModifiedBy>
  <cp:revision>2</cp:revision>
  <cp:lastPrinted>2013-07-23T18:30:00Z</cp:lastPrinted>
  <dcterms:created xsi:type="dcterms:W3CDTF">2020-05-12T21:00:00Z</dcterms:created>
  <dcterms:modified xsi:type="dcterms:W3CDTF">2020-05-12T21:00:00Z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